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4C052" w14:textId="6076D94E" w:rsidR="007D7A16" w:rsidRPr="002B12E4" w:rsidRDefault="002A4571" w:rsidP="00774A8A">
      <w:pPr>
        <w:pBdr>
          <w:bottom w:val="single" w:sz="4" w:space="1" w:color="auto"/>
        </w:pBdr>
        <w:spacing w:before="0"/>
        <w:ind w:right="-284"/>
        <w:jc w:val="center"/>
        <w:rPr>
          <w:rFonts w:ascii="Arial Narrow" w:hAnsi="Arial Narrow"/>
          <w:b/>
          <w:noProof/>
          <w:color w:val="990000"/>
          <w:sz w:val="32"/>
          <w:szCs w:val="32"/>
          <w:lang w:val="es-ES"/>
        </w:rPr>
      </w:pPr>
      <w:r w:rsidRPr="002B12E4">
        <w:rPr>
          <w:rFonts w:ascii="Arial Narrow" w:hAnsi="Arial Narrow"/>
          <w:b/>
          <w:noProof/>
          <w:color w:val="990000"/>
          <w:sz w:val="32"/>
          <w:szCs w:val="32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0FD4C8" wp14:editId="59F939C1">
                <wp:simplePos x="0" y="0"/>
                <wp:positionH relativeFrom="column">
                  <wp:posOffset>-791210</wp:posOffset>
                </wp:positionH>
                <wp:positionV relativeFrom="paragraph">
                  <wp:posOffset>-1149985</wp:posOffset>
                </wp:positionV>
                <wp:extent cx="495300" cy="9872980"/>
                <wp:effectExtent l="19050" t="20955" r="38100" b="50165"/>
                <wp:wrapNone/>
                <wp:docPr id="175425249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987298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279A15" w14:textId="77777777" w:rsidR="001A6918" w:rsidRPr="00DF54D9" w:rsidRDefault="00096659" w:rsidP="001A6918">
                            <w:pPr>
                              <w:jc w:val="left"/>
                              <w:rPr>
                                <w:spacing w:val="38"/>
                                <w:position w:val="6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spacing w:val="38"/>
                                <w:position w:val="6"/>
                                <w:sz w:val="16"/>
                                <w:szCs w:val="16"/>
                                <w:lang w:val="es-ES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spacing w:val="38"/>
                                <w:position w:val="6"/>
                                <w:sz w:val="16"/>
                                <w:szCs w:val="16"/>
                                <w:lang w:val="es-ES"/>
                              </w:rPr>
                              <w:t>Ajuntament</w:t>
                            </w:r>
                            <w:proofErr w:type="spellEnd"/>
                            <w:r>
                              <w:rPr>
                                <w:spacing w:val="38"/>
                                <w:position w:val="6"/>
                                <w:sz w:val="16"/>
                                <w:szCs w:val="16"/>
                                <w:lang w:val="es-ES"/>
                              </w:rPr>
                              <w:t xml:space="preserve"> de Busot-CIF.P.0304600J-Plaça de l’Ajuntament,1(03111Busot-Aiicante)-</w:t>
                            </w:r>
                            <w:proofErr w:type="gramStart"/>
                            <w:r>
                              <w:rPr>
                                <w:spacing w:val="38"/>
                                <w:position w:val="6"/>
                                <w:sz w:val="16"/>
                                <w:szCs w:val="16"/>
                                <w:lang w:val="es-ES"/>
                              </w:rPr>
                              <w:t>Tfno:965699092-www.ebusot.com</w:t>
                            </w:r>
                            <w:proofErr w:type="gramEnd"/>
                            <w:r>
                              <w:rPr>
                                <w:spacing w:val="38"/>
                                <w:position w:val="6"/>
                                <w:sz w:val="16"/>
                                <w:szCs w:val="16"/>
                                <w:lang w:val="es-ES"/>
                              </w:rPr>
                              <w:t>-email:busot@busot.es</w:t>
                            </w:r>
                            <w:r w:rsidR="009808CE">
                              <w:rPr>
                                <w:spacing w:val="38"/>
                                <w:position w:val="6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FD4C8" id="Rectangle 2" o:spid="_x0000_s1026" style="position:absolute;left:0;text-align:left;margin-left:-62.3pt;margin-top:-90.55pt;width:39pt;height:77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" fillcolor="#a5a5a5" strokecolor="#f2f2f2" strokeweight="3pt">
                <v:shadow on="t" color="#525252" opacity=".5" offset="1pt"/>
                <v:textbox style="layout-flow:vertical;mso-layout-flow-alt:bottom-to-top">
                  <w:txbxContent>
                    <w:p w14:paraId="65279A15" w14:textId="77777777" w:rsidR="001A6918" w:rsidRPr="00DF54D9" w:rsidRDefault="00096659" w:rsidP="001A6918">
                      <w:pPr>
                        <w:jc w:val="left"/>
                        <w:rPr>
                          <w:spacing w:val="38"/>
                          <w:position w:val="6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spacing w:val="38"/>
                          <w:position w:val="6"/>
                          <w:sz w:val="16"/>
                          <w:szCs w:val="16"/>
                          <w:lang w:val="es-ES"/>
                        </w:rPr>
                        <w:t xml:space="preserve">   </w:t>
                      </w:r>
                      <w:proofErr w:type="spellStart"/>
                      <w:r>
                        <w:rPr>
                          <w:spacing w:val="38"/>
                          <w:position w:val="6"/>
                          <w:sz w:val="16"/>
                          <w:szCs w:val="16"/>
                          <w:lang w:val="es-ES"/>
                        </w:rPr>
                        <w:t>Ajuntament</w:t>
                      </w:r>
                      <w:proofErr w:type="spellEnd"/>
                      <w:r>
                        <w:rPr>
                          <w:spacing w:val="38"/>
                          <w:position w:val="6"/>
                          <w:sz w:val="16"/>
                          <w:szCs w:val="16"/>
                          <w:lang w:val="es-ES"/>
                        </w:rPr>
                        <w:t xml:space="preserve"> de Busot-CIF.P.0304600J-Plaça de l’Ajuntament,1(03111Busot-Aiicante)-</w:t>
                      </w:r>
                      <w:proofErr w:type="gramStart"/>
                      <w:r>
                        <w:rPr>
                          <w:spacing w:val="38"/>
                          <w:position w:val="6"/>
                          <w:sz w:val="16"/>
                          <w:szCs w:val="16"/>
                          <w:lang w:val="es-ES"/>
                        </w:rPr>
                        <w:t>Tfno:965699092-www.ebusot.com</w:t>
                      </w:r>
                      <w:proofErr w:type="gramEnd"/>
                      <w:r>
                        <w:rPr>
                          <w:spacing w:val="38"/>
                          <w:position w:val="6"/>
                          <w:sz w:val="16"/>
                          <w:szCs w:val="16"/>
                          <w:lang w:val="es-ES"/>
                        </w:rPr>
                        <w:t>-email:busot@busot.es</w:t>
                      </w:r>
                      <w:r w:rsidR="009808CE">
                        <w:rPr>
                          <w:spacing w:val="38"/>
                          <w:position w:val="6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22EAF" w:rsidRPr="002B12E4">
        <w:rPr>
          <w:rFonts w:ascii="Arial Narrow" w:hAnsi="Arial Narrow"/>
          <w:b/>
          <w:noProof/>
          <w:color w:val="990000"/>
          <w:sz w:val="32"/>
          <w:szCs w:val="32"/>
          <w:lang w:val="es-ES"/>
        </w:rPr>
        <w:t xml:space="preserve">SOLICITUD </w:t>
      </w:r>
      <w:r w:rsidR="009A28AB" w:rsidRPr="002B12E4">
        <w:rPr>
          <w:rFonts w:ascii="Arial Narrow" w:hAnsi="Arial Narrow"/>
          <w:b/>
          <w:noProof/>
          <w:color w:val="990000"/>
          <w:sz w:val="32"/>
          <w:szCs w:val="32"/>
          <w:lang w:val="es-ES"/>
        </w:rPr>
        <w:t xml:space="preserve">AUTORIZACIÓN RECOLECCIÓN </w:t>
      </w:r>
      <w:r w:rsidR="00C50F19">
        <w:rPr>
          <w:rFonts w:ascii="Arial Narrow" w:hAnsi="Arial Narrow"/>
          <w:b/>
          <w:noProof/>
          <w:color w:val="990000"/>
          <w:sz w:val="32"/>
          <w:szCs w:val="32"/>
          <w:lang w:val="es-ES"/>
        </w:rPr>
        <w:t xml:space="preserve">FRUTOS </w:t>
      </w:r>
      <w:r w:rsidR="009A28AB" w:rsidRPr="002B12E4">
        <w:rPr>
          <w:rFonts w:ascii="Arial Narrow" w:hAnsi="Arial Narrow"/>
          <w:b/>
          <w:noProof/>
          <w:color w:val="990000"/>
          <w:sz w:val="32"/>
          <w:szCs w:val="32"/>
          <w:lang w:val="es-ES"/>
        </w:rPr>
        <w:t>ARBOLES MUNICIPALES</w:t>
      </w:r>
    </w:p>
    <w:p w14:paraId="5082DBE9" w14:textId="77777777" w:rsidR="007B7916" w:rsidRPr="002B12E4" w:rsidRDefault="007B7916" w:rsidP="007B7916">
      <w:pPr>
        <w:pBdr>
          <w:bottom w:val="single" w:sz="4" w:space="1" w:color="auto"/>
        </w:pBdr>
        <w:spacing w:before="0"/>
        <w:ind w:right="-284"/>
        <w:rPr>
          <w:rFonts w:ascii="Arial Narrow" w:hAnsi="Arial Narrow"/>
          <w:b/>
          <w:color w:val="990000"/>
        </w:rPr>
      </w:pPr>
    </w:p>
    <w:p w14:paraId="473B567B" w14:textId="77777777" w:rsidR="00CB62AB" w:rsidRPr="002B12E4" w:rsidRDefault="00CB62AB" w:rsidP="007B7916">
      <w:pPr>
        <w:pBdr>
          <w:bottom w:val="single" w:sz="4" w:space="1" w:color="auto"/>
        </w:pBdr>
        <w:spacing w:before="0"/>
        <w:ind w:right="-284"/>
        <w:rPr>
          <w:rFonts w:ascii="Arial Narrow" w:hAnsi="Arial Narrow"/>
          <w:b/>
          <w:color w:val="990000"/>
        </w:rPr>
      </w:pPr>
    </w:p>
    <w:p w14:paraId="4A71888C" w14:textId="08715984" w:rsidR="00FD2A4A" w:rsidRPr="002B12E4" w:rsidRDefault="00FD2A4A" w:rsidP="00FD2A4A">
      <w:pPr>
        <w:shd w:val="clear" w:color="auto" w:fill="DBDBDB"/>
        <w:spacing w:after="20"/>
        <w:rPr>
          <w:rFonts w:ascii="Arial Narrow" w:hAnsi="Arial Narrow"/>
        </w:rPr>
      </w:pPr>
      <w:r w:rsidRPr="002B12E4">
        <w:rPr>
          <w:rFonts w:ascii="Arial Narrow" w:hAnsi="Arial Narrow"/>
          <w:b/>
        </w:rPr>
        <w:t xml:space="preserve">DATOS </w:t>
      </w:r>
      <w:r w:rsidR="00B81949" w:rsidRPr="002B12E4">
        <w:rPr>
          <w:rFonts w:ascii="Arial Narrow" w:hAnsi="Arial Narrow"/>
          <w:b/>
        </w:rPr>
        <w:t xml:space="preserve">DEL </w:t>
      </w:r>
      <w:r w:rsidRPr="002B12E4">
        <w:rPr>
          <w:rFonts w:ascii="Arial Narrow" w:hAnsi="Arial Narrow"/>
          <w:b/>
        </w:rPr>
        <w:t>SOLICITANTE</w:t>
      </w:r>
    </w:p>
    <w:tbl>
      <w:tblPr>
        <w:tblW w:w="981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09"/>
        <w:gridCol w:w="3073"/>
        <w:gridCol w:w="978"/>
        <w:gridCol w:w="1331"/>
        <w:gridCol w:w="206"/>
        <w:gridCol w:w="2015"/>
      </w:tblGrid>
      <w:tr w:rsidR="00FD2A4A" w:rsidRPr="002B12E4" w14:paraId="7CFC01B1" w14:textId="77777777" w:rsidTr="002B12E4">
        <w:trPr>
          <w:trHeight w:val="635"/>
        </w:trPr>
        <w:tc>
          <w:tcPr>
            <w:tcW w:w="7591" w:type="dxa"/>
            <w:gridSpan w:val="4"/>
            <w:shd w:val="clear" w:color="auto" w:fill="auto"/>
          </w:tcPr>
          <w:p w14:paraId="009030DD" w14:textId="77777777" w:rsidR="00FD2A4A" w:rsidRPr="002B12E4" w:rsidRDefault="00FD2A4A" w:rsidP="00FD2A4A">
            <w:pPr>
              <w:spacing w:before="0"/>
              <w:jc w:val="left"/>
              <w:rPr>
                <w:rFonts w:ascii="Arial Narrow" w:hAnsi="Arial Narrow" w:cs="Arial"/>
                <w:sz w:val="20"/>
              </w:rPr>
            </w:pPr>
            <w:r w:rsidRPr="002B12E4">
              <w:rPr>
                <w:rFonts w:ascii="Arial Narrow" w:hAnsi="Arial Narrow" w:cs="Arial"/>
                <w:sz w:val="20"/>
              </w:rPr>
              <w:t xml:space="preserve">Nombre y apellidos o razón social </w:t>
            </w:r>
          </w:p>
        </w:tc>
        <w:tc>
          <w:tcPr>
            <w:tcW w:w="2221" w:type="dxa"/>
            <w:gridSpan w:val="2"/>
            <w:shd w:val="clear" w:color="auto" w:fill="auto"/>
          </w:tcPr>
          <w:p w14:paraId="36AF4522" w14:textId="77777777" w:rsidR="00FD2A4A" w:rsidRPr="002B12E4" w:rsidRDefault="00FD2A4A" w:rsidP="00FD2A4A">
            <w:pPr>
              <w:spacing w:before="0"/>
              <w:jc w:val="left"/>
              <w:rPr>
                <w:rFonts w:ascii="Arial Narrow" w:hAnsi="Arial Narrow" w:cs="Arial"/>
                <w:sz w:val="20"/>
              </w:rPr>
            </w:pPr>
            <w:r w:rsidRPr="002B12E4">
              <w:rPr>
                <w:rFonts w:ascii="Arial Narrow" w:hAnsi="Arial Narrow" w:cs="Arial"/>
                <w:sz w:val="20"/>
              </w:rPr>
              <w:t>NIF/NIE/Pasaporte</w:t>
            </w:r>
          </w:p>
        </w:tc>
      </w:tr>
      <w:tr w:rsidR="00FD2A4A" w:rsidRPr="002B12E4" w14:paraId="0850061C" w14:textId="77777777" w:rsidTr="002B12E4">
        <w:trPr>
          <w:trHeight w:val="635"/>
        </w:trPr>
        <w:tc>
          <w:tcPr>
            <w:tcW w:w="6260" w:type="dxa"/>
            <w:gridSpan w:val="3"/>
            <w:shd w:val="clear" w:color="auto" w:fill="auto"/>
          </w:tcPr>
          <w:p w14:paraId="6AD9CE85" w14:textId="77777777" w:rsidR="00FD2A4A" w:rsidRPr="002B12E4" w:rsidRDefault="00FD2A4A" w:rsidP="00FD2A4A">
            <w:pPr>
              <w:spacing w:before="0"/>
              <w:jc w:val="left"/>
              <w:rPr>
                <w:rFonts w:ascii="Arial Narrow" w:hAnsi="Arial Narrow" w:cs="Arial"/>
                <w:sz w:val="20"/>
              </w:rPr>
            </w:pPr>
            <w:r w:rsidRPr="002B12E4">
              <w:rPr>
                <w:rFonts w:ascii="Arial Narrow" w:hAnsi="Arial Narrow" w:cs="Arial"/>
                <w:sz w:val="20"/>
              </w:rPr>
              <w:t>Domicilio</w:t>
            </w:r>
          </w:p>
        </w:tc>
        <w:tc>
          <w:tcPr>
            <w:tcW w:w="1537" w:type="dxa"/>
            <w:gridSpan w:val="2"/>
            <w:shd w:val="clear" w:color="auto" w:fill="auto"/>
          </w:tcPr>
          <w:p w14:paraId="40D4C1D2" w14:textId="77777777" w:rsidR="00FD2A4A" w:rsidRPr="002B12E4" w:rsidRDefault="00FD2A4A" w:rsidP="00FD2A4A">
            <w:pPr>
              <w:spacing w:before="0"/>
              <w:jc w:val="left"/>
              <w:rPr>
                <w:rFonts w:ascii="Arial Narrow" w:hAnsi="Arial Narrow" w:cs="Arial"/>
                <w:sz w:val="20"/>
              </w:rPr>
            </w:pPr>
            <w:r w:rsidRPr="002B12E4">
              <w:rPr>
                <w:rFonts w:ascii="Arial Narrow" w:hAnsi="Arial Narrow" w:cs="Arial"/>
                <w:sz w:val="20"/>
              </w:rPr>
              <w:t>CP</w:t>
            </w:r>
          </w:p>
        </w:tc>
        <w:tc>
          <w:tcPr>
            <w:tcW w:w="2015" w:type="dxa"/>
            <w:shd w:val="clear" w:color="auto" w:fill="auto"/>
          </w:tcPr>
          <w:p w14:paraId="3D1C78B8" w14:textId="77777777" w:rsidR="00FD2A4A" w:rsidRPr="002B12E4" w:rsidRDefault="00FD2A4A" w:rsidP="00FD2A4A">
            <w:pPr>
              <w:spacing w:before="0"/>
              <w:jc w:val="left"/>
              <w:rPr>
                <w:rFonts w:ascii="Arial Narrow" w:hAnsi="Arial Narrow" w:cs="Arial"/>
                <w:sz w:val="20"/>
              </w:rPr>
            </w:pPr>
            <w:r w:rsidRPr="002B12E4">
              <w:rPr>
                <w:rFonts w:ascii="Arial Narrow" w:hAnsi="Arial Narrow" w:cs="Arial"/>
                <w:sz w:val="20"/>
              </w:rPr>
              <w:t>Municipio</w:t>
            </w:r>
          </w:p>
        </w:tc>
      </w:tr>
      <w:tr w:rsidR="00FD2A4A" w:rsidRPr="002B12E4" w14:paraId="6EDA9214" w14:textId="77777777" w:rsidTr="002B12E4">
        <w:trPr>
          <w:trHeight w:val="537"/>
        </w:trPr>
        <w:tc>
          <w:tcPr>
            <w:tcW w:w="2209" w:type="dxa"/>
            <w:shd w:val="clear" w:color="auto" w:fill="auto"/>
          </w:tcPr>
          <w:p w14:paraId="01071CCB" w14:textId="77777777" w:rsidR="00FD2A4A" w:rsidRPr="002B12E4" w:rsidRDefault="00FD2A4A" w:rsidP="00FD2A4A">
            <w:pPr>
              <w:spacing w:before="0"/>
              <w:jc w:val="left"/>
              <w:rPr>
                <w:rFonts w:ascii="Arial Narrow" w:hAnsi="Arial Narrow" w:cs="Arial"/>
                <w:sz w:val="20"/>
              </w:rPr>
            </w:pPr>
            <w:r w:rsidRPr="002B12E4">
              <w:rPr>
                <w:rFonts w:ascii="Arial Narrow" w:hAnsi="Arial Narrow" w:cs="Arial"/>
                <w:sz w:val="20"/>
              </w:rPr>
              <w:t>Provincia</w:t>
            </w:r>
          </w:p>
        </w:tc>
        <w:tc>
          <w:tcPr>
            <w:tcW w:w="3073" w:type="dxa"/>
            <w:shd w:val="clear" w:color="auto" w:fill="auto"/>
          </w:tcPr>
          <w:p w14:paraId="08E84934" w14:textId="77777777" w:rsidR="00FD2A4A" w:rsidRPr="002B12E4" w:rsidRDefault="00FD2A4A" w:rsidP="00FD2A4A">
            <w:pPr>
              <w:spacing w:before="0"/>
              <w:jc w:val="left"/>
              <w:rPr>
                <w:rFonts w:ascii="Arial Narrow" w:hAnsi="Arial Narrow" w:cs="Arial"/>
                <w:sz w:val="20"/>
              </w:rPr>
            </w:pPr>
            <w:r w:rsidRPr="002B12E4">
              <w:rPr>
                <w:rFonts w:ascii="Arial Narrow" w:hAnsi="Arial Narrow" w:cs="Arial"/>
                <w:sz w:val="20"/>
              </w:rPr>
              <w:t>Teléfono</w:t>
            </w:r>
          </w:p>
        </w:tc>
        <w:tc>
          <w:tcPr>
            <w:tcW w:w="4530" w:type="dxa"/>
            <w:gridSpan w:val="4"/>
            <w:shd w:val="clear" w:color="auto" w:fill="auto"/>
          </w:tcPr>
          <w:p w14:paraId="524CFEDF" w14:textId="77777777" w:rsidR="00FD2A4A" w:rsidRPr="002B12E4" w:rsidRDefault="00FD2A4A" w:rsidP="00FD2A4A">
            <w:pPr>
              <w:spacing w:before="0"/>
              <w:jc w:val="left"/>
              <w:rPr>
                <w:rFonts w:ascii="Arial Narrow" w:hAnsi="Arial Narrow" w:cs="Arial"/>
                <w:sz w:val="20"/>
              </w:rPr>
            </w:pPr>
            <w:r w:rsidRPr="002B12E4">
              <w:rPr>
                <w:rFonts w:ascii="Arial Narrow" w:hAnsi="Arial Narrow" w:cs="Arial"/>
                <w:sz w:val="20"/>
              </w:rPr>
              <w:t>Correo electrónico</w:t>
            </w:r>
          </w:p>
        </w:tc>
      </w:tr>
    </w:tbl>
    <w:p w14:paraId="52230259" w14:textId="70348BF4" w:rsidR="00A844F6" w:rsidRPr="002B12E4" w:rsidRDefault="00A844F6" w:rsidP="00A844F6">
      <w:pPr>
        <w:shd w:val="clear" w:color="auto" w:fill="DBDBDB"/>
        <w:spacing w:after="20"/>
        <w:rPr>
          <w:rFonts w:ascii="Arial Narrow" w:hAnsi="Arial Narrow"/>
        </w:rPr>
      </w:pPr>
      <w:r w:rsidRPr="002B12E4">
        <w:rPr>
          <w:rFonts w:ascii="Arial Narrow" w:hAnsi="Arial Narrow"/>
          <w:b/>
        </w:rPr>
        <w:t xml:space="preserve">DATOS </w:t>
      </w:r>
      <w:r w:rsidR="00B81949" w:rsidRPr="002B12E4">
        <w:rPr>
          <w:rFonts w:ascii="Arial Narrow" w:hAnsi="Arial Narrow"/>
          <w:b/>
        </w:rPr>
        <w:t>DE</w:t>
      </w:r>
      <w:r w:rsidR="00CB62AB" w:rsidRPr="002B12E4">
        <w:rPr>
          <w:rFonts w:ascii="Arial Narrow" w:hAnsi="Arial Narrow"/>
          <w:b/>
        </w:rPr>
        <w:t xml:space="preserve"> LA </w:t>
      </w:r>
      <w:r w:rsidR="009A28AB" w:rsidRPr="002B12E4">
        <w:rPr>
          <w:rFonts w:ascii="Arial Narrow" w:hAnsi="Arial Narrow"/>
          <w:b/>
        </w:rPr>
        <w:t>ZONA A RECOLECTAR (Marcar al menos dos opciones con una X)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1134"/>
        <w:gridCol w:w="3514"/>
      </w:tblGrid>
      <w:tr w:rsidR="009A28AB" w:rsidRPr="002B12E4" w14:paraId="7AD91B35" w14:textId="77777777" w:rsidTr="002B12E4">
        <w:tc>
          <w:tcPr>
            <w:tcW w:w="5098" w:type="dxa"/>
          </w:tcPr>
          <w:p w14:paraId="34ACE9A6" w14:textId="3A5EFEA7" w:rsidR="009A28AB" w:rsidRPr="002B12E4" w:rsidRDefault="009A28AB" w:rsidP="009A28AB">
            <w:pPr>
              <w:spacing w:before="60"/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 w:rsidRPr="002B12E4">
              <w:rPr>
                <w:rFonts w:ascii="Arial Narrow" w:hAnsi="Arial Narrow"/>
                <w:b/>
                <w:bCs/>
                <w:szCs w:val="22"/>
              </w:rPr>
              <w:t>ZONAS</w:t>
            </w:r>
          </w:p>
        </w:tc>
        <w:tc>
          <w:tcPr>
            <w:tcW w:w="1134" w:type="dxa"/>
          </w:tcPr>
          <w:p w14:paraId="688C667C" w14:textId="2D1809DF" w:rsidR="009A28AB" w:rsidRPr="002B12E4" w:rsidRDefault="009A28AB" w:rsidP="009A28AB">
            <w:pPr>
              <w:spacing w:before="60"/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 w:rsidRPr="002B12E4">
              <w:rPr>
                <w:rFonts w:ascii="Arial Narrow" w:hAnsi="Arial Narrow"/>
                <w:b/>
                <w:bCs/>
                <w:szCs w:val="22"/>
              </w:rPr>
              <w:t>Marcar X</w:t>
            </w:r>
          </w:p>
        </w:tc>
        <w:tc>
          <w:tcPr>
            <w:tcW w:w="3514" w:type="dxa"/>
          </w:tcPr>
          <w:p w14:paraId="6D449370" w14:textId="7ADE76F8" w:rsidR="009A28AB" w:rsidRPr="002B12E4" w:rsidRDefault="009A28AB" w:rsidP="009A28AB">
            <w:pPr>
              <w:spacing w:before="60"/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 w:rsidRPr="002B12E4">
              <w:rPr>
                <w:rFonts w:ascii="Arial Narrow" w:hAnsi="Arial Narrow"/>
                <w:b/>
                <w:bCs/>
                <w:szCs w:val="22"/>
              </w:rPr>
              <w:t xml:space="preserve">Información adicional </w:t>
            </w:r>
          </w:p>
        </w:tc>
      </w:tr>
      <w:tr w:rsidR="009A28AB" w:rsidRPr="002B12E4" w14:paraId="7E8E30C6" w14:textId="77777777" w:rsidTr="002B12E4">
        <w:tc>
          <w:tcPr>
            <w:tcW w:w="5098" w:type="dxa"/>
          </w:tcPr>
          <w:p w14:paraId="79A40ACD" w14:textId="75995AF3" w:rsidR="009A28AB" w:rsidRPr="002B12E4" w:rsidRDefault="009A28AB" w:rsidP="009A28AB">
            <w:pPr>
              <w:spacing w:before="60"/>
              <w:rPr>
                <w:rFonts w:ascii="Arial Narrow" w:hAnsi="Arial Narrow"/>
                <w:szCs w:val="22"/>
              </w:rPr>
            </w:pPr>
            <w:r w:rsidRPr="002B12E4">
              <w:rPr>
                <w:rFonts w:ascii="Arial Narrow" w:hAnsi="Arial Narrow"/>
                <w:szCs w:val="22"/>
              </w:rPr>
              <w:t xml:space="preserve">Zona buzones </w:t>
            </w:r>
            <w:r w:rsidR="002B12E4" w:rsidRPr="002B12E4">
              <w:rPr>
                <w:rFonts w:ascii="Arial Narrow" w:hAnsi="Arial Narrow"/>
                <w:szCs w:val="22"/>
              </w:rPr>
              <w:t xml:space="preserve">Urb. </w:t>
            </w:r>
            <w:r w:rsidRPr="002B12E4">
              <w:rPr>
                <w:rFonts w:ascii="Arial Narrow" w:hAnsi="Arial Narrow"/>
                <w:szCs w:val="22"/>
              </w:rPr>
              <w:t>Llano Pastores</w:t>
            </w:r>
            <w:r w:rsidR="002B12E4" w:rsidRPr="002B12E4">
              <w:rPr>
                <w:rFonts w:ascii="Arial Narrow" w:hAnsi="Arial Narrow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253F4ADE" w14:textId="77777777" w:rsidR="009A28AB" w:rsidRPr="002B12E4" w:rsidRDefault="009A28AB" w:rsidP="009A28AB">
            <w:pPr>
              <w:spacing w:before="60"/>
              <w:rPr>
                <w:rFonts w:ascii="Arial Narrow" w:hAnsi="Arial Narrow"/>
                <w:szCs w:val="22"/>
              </w:rPr>
            </w:pPr>
          </w:p>
        </w:tc>
        <w:tc>
          <w:tcPr>
            <w:tcW w:w="3514" w:type="dxa"/>
          </w:tcPr>
          <w:p w14:paraId="0827EBD0" w14:textId="227DC665" w:rsidR="009A28AB" w:rsidRPr="002B12E4" w:rsidRDefault="009A28AB" w:rsidP="009A28AB">
            <w:pPr>
              <w:spacing w:before="60"/>
              <w:rPr>
                <w:rFonts w:ascii="Arial Narrow" w:hAnsi="Arial Narrow"/>
                <w:szCs w:val="22"/>
              </w:rPr>
            </w:pPr>
            <w:r w:rsidRPr="002B12E4">
              <w:rPr>
                <w:rFonts w:ascii="Arial Narrow" w:hAnsi="Arial Narrow"/>
                <w:szCs w:val="22"/>
              </w:rPr>
              <w:t>Se asignará a un único beneficiario</w:t>
            </w:r>
          </w:p>
        </w:tc>
      </w:tr>
      <w:tr w:rsidR="009A28AB" w:rsidRPr="002B12E4" w14:paraId="68968C08" w14:textId="77777777" w:rsidTr="002B12E4">
        <w:tc>
          <w:tcPr>
            <w:tcW w:w="5098" w:type="dxa"/>
          </w:tcPr>
          <w:p w14:paraId="75F5B344" w14:textId="287D9A68" w:rsidR="009A28AB" w:rsidRPr="002B12E4" w:rsidRDefault="009A28AB" w:rsidP="009A28AB">
            <w:pPr>
              <w:spacing w:before="60"/>
              <w:rPr>
                <w:rFonts w:ascii="Arial Narrow" w:hAnsi="Arial Narrow"/>
                <w:szCs w:val="22"/>
              </w:rPr>
            </w:pPr>
            <w:r w:rsidRPr="002B12E4">
              <w:rPr>
                <w:rFonts w:ascii="Arial Narrow" w:hAnsi="Arial Narrow"/>
                <w:szCs w:val="22"/>
              </w:rPr>
              <w:t xml:space="preserve">Zona central </w:t>
            </w:r>
            <w:r w:rsidR="002B12E4" w:rsidRPr="002B12E4">
              <w:rPr>
                <w:rFonts w:ascii="Arial Narrow" w:hAnsi="Arial Narrow"/>
                <w:szCs w:val="22"/>
              </w:rPr>
              <w:t xml:space="preserve">rambla Urb. </w:t>
            </w:r>
            <w:r w:rsidRPr="002B12E4">
              <w:rPr>
                <w:rFonts w:ascii="Arial Narrow" w:hAnsi="Arial Narrow"/>
                <w:szCs w:val="22"/>
              </w:rPr>
              <w:t>Llano Pastores</w:t>
            </w:r>
          </w:p>
        </w:tc>
        <w:tc>
          <w:tcPr>
            <w:tcW w:w="1134" w:type="dxa"/>
          </w:tcPr>
          <w:p w14:paraId="6DEB3102" w14:textId="77777777" w:rsidR="009A28AB" w:rsidRPr="002B12E4" w:rsidRDefault="009A28AB" w:rsidP="009A28AB">
            <w:pPr>
              <w:spacing w:before="60"/>
              <w:rPr>
                <w:rFonts w:ascii="Arial Narrow" w:hAnsi="Arial Narrow"/>
                <w:szCs w:val="22"/>
              </w:rPr>
            </w:pPr>
          </w:p>
        </w:tc>
        <w:tc>
          <w:tcPr>
            <w:tcW w:w="3514" w:type="dxa"/>
          </w:tcPr>
          <w:p w14:paraId="72C41CEC" w14:textId="40BC96E0" w:rsidR="009A28AB" w:rsidRPr="002B12E4" w:rsidRDefault="009A28AB" w:rsidP="009A28AB">
            <w:pPr>
              <w:spacing w:before="60"/>
              <w:rPr>
                <w:rFonts w:ascii="Arial Narrow" w:hAnsi="Arial Narrow"/>
                <w:szCs w:val="22"/>
              </w:rPr>
            </w:pPr>
            <w:r w:rsidRPr="002B12E4">
              <w:rPr>
                <w:rFonts w:ascii="Arial Narrow" w:hAnsi="Arial Narrow"/>
                <w:szCs w:val="22"/>
              </w:rPr>
              <w:t xml:space="preserve">Se asignarán a dos beneficiarios </w:t>
            </w:r>
          </w:p>
        </w:tc>
      </w:tr>
      <w:tr w:rsidR="009A28AB" w:rsidRPr="002B12E4" w14:paraId="07A419EA" w14:textId="77777777" w:rsidTr="002B12E4">
        <w:tc>
          <w:tcPr>
            <w:tcW w:w="5098" w:type="dxa"/>
          </w:tcPr>
          <w:p w14:paraId="72870A4F" w14:textId="10561838" w:rsidR="009A28AB" w:rsidRPr="002B12E4" w:rsidRDefault="009A28AB" w:rsidP="009A28AB">
            <w:pPr>
              <w:spacing w:before="60"/>
              <w:rPr>
                <w:rFonts w:ascii="Arial Narrow" w:hAnsi="Arial Narrow"/>
                <w:szCs w:val="22"/>
              </w:rPr>
            </w:pPr>
            <w:r w:rsidRPr="002B12E4">
              <w:rPr>
                <w:rFonts w:ascii="Arial Narrow" w:hAnsi="Arial Narrow"/>
                <w:szCs w:val="22"/>
              </w:rPr>
              <w:t>Zona Verde Avda</w:t>
            </w:r>
            <w:r w:rsidR="002B12E4" w:rsidRPr="002B12E4">
              <w:rPr>
                <w:rFonts w:ascii="Arial Narrow" w:hAnsi="Arial Narrow"/>
                <w:szCs w:val="22"/>
              </w:rPr>
              <w:t>.</w:t>
            </w:r>
            <w:r w:rsidRPr="002B12E4">
              <w:rPr>
                <w:rFonts w:ascii="Arial Narrow" w:hAnsi="Arial Narrow"/>
                <w:szCs w:val="22"/>
              </w:rPr>
              <w:t xml:space="preserve"> </w:t>
            </w:r>
            <w:r w:rsidR="002B12E4" w:rsidRPr="002B12E4">
              <w:rPr>
                <w:rFonts w:ascii="Arial Narrow" w:hAnsi="Arial Narrow"/>
                <w:szCs w:val="22"/>
              </w:rPr>
              <w:t>Hoya de l</w:t>
            </w:r>
            <w:r w:rsidRPr="002B12E4">
              <w:rPr>
                <w:rFonts w:ascii="Arial Narrow" w:hAnsi="Arial Narrow"/>
                <w:szCs w:val="22"/>
              </w:rPr>
              <w:t>os Patos</w:t>
            </w:r>
          </w:p>
        </w:tc>
        <w:tc>
          <w:tcPr>
            <w:tcW w:w="1134" w:type="dxa"/>
          </w:tcPr>
          <w:p w14:paraId="41A37F1F" w14:textId="77777777" w:rsidR="009A28AB" w:rsidRPr="002B12E4" w:rsidRDefault="009A28AB" w:rsidP="009A28AB">
            <w:pPr>
              <w:spacing w:before="60"/>
              <w:rPr>
                <w:rFonts w:ascii="Arial Narrow" w:hAnsi="Arial Narrow"/>
                <w:szCs w:val="22"/>
              </w:rPr>
            </w:pPr>
          </w:p>
        </w:tc>
        <w:tc>
          <w:tcPr>
            <w:tcW w:w="3514" w:type="dxa"/>
          </w:tcPr>
          <w:p w14:paraId="38509D02" w14:textId="67EDE4AD" w:rsidR="009A28AB" w:rsidRPr="002B12E4" w:rsidRDefault="009A28AB" w:rsidP="009A28AB">
            <w:pPr>
              <w:spacing w:before="60"/>
              <w:rPr>
                <w:rFonts w:ascii="Arial Narrow" w:hAnsi="Arial Narrow"/>
                <w:szCs w:val="22"/>
              </w:rPr>
            </w:pPr>
            <w:r w:rsidRPr="002B12E4">
              <w:rPr>
                <w:rFonts w:ascii="Arial Narrow" w:hAnsi="Arial Narrow"/>
                <w:szCs w:val="22"/>
              </w:rPr>
              <w:t>Se asignará a un único beneficiario</w:t>
            </w:r>
          </w:p>
        </w:tc>
      </w:tr>
      <w:tr w:rsidR="009A28AB" w:rsidRPr="002B12E4" w14:paraId="438F5970" w14:textId="77777777" w:rsidTr="002B12E4">
        <w:tc>
          <w:tcPr>
            <w:tcW w:w="5098" w:type="dxa"/>
          </w:tcPr>
          <w:p w14:paraId="3D82E4B9" w14:textId="07798BBF" w:rsidR="009A28AB" w:rsidRPr="002B12E4" w:rsidRDefault="009A28AB" w:rsidP="009A28AB">
            <w:pPr>
              <w:spacing w:before="60"/>
              <w:rPr>
                <w:rFonts w:ascii="Arial Narrow" w:hAnsi="Arial Narrow"/>
                <w:szCs w:val="22"/>
              </w:rPr>
            </w:pPr>
            <w:r w:rsidRPr="002B12E4">
              <w:rPr>
                <w:rFonts w:ascii="Arial Narrow" w:hAnsi="Arial Narrow"/>
                <w:szCs w:val="22"/>
              </w:rPr>
              <w:t xml:space="preserve">Zona campo de futbol </w:t>
            </w:r>
            <w:r w:rsidR="002B12E4" w:rsidRPr="002B12E4">
              <w:rPr>
                <w:rFonts w:ascii="Arial Narrow" w:hAnsi="Arial Narrow"/>
                <w:szCs w:val="22"/>
              </w:rPr>
              <w:t xml:space="preserve">Urb. </w:t>
            </w:r>
            <w:r w:rsidRPr="002B12E4">
              <w:rPr>
                <w:rFonts w:ascii="Arial Narrow" w:hAnsi="Arial Narrow"/>
                <w:szCs w:val="22"/>
              </w:rPr>
              <w:t>Los Patos</w:t>
            </w:r>
          </w:p>
        </w:tc>
        <w:tc>
          <w:tcPr>
            <w:tcW w:w="1134" w:type="dxa"/>
          </w:tcPr>
          <w:p w14:paraId="618D6851" w14:textId="77777777" w:rsidR="009A28AB" w:rsidRPr="002B12E4" w:rsidRDefault="009A28AB" w:rsidP="009A28AB">
            <w:pPr>
              <w:spacing w:before="60"/>
              <w:rPr>
                <w:rFonts w:ascii="Arial Narrow" w:hAnsi="Arial Narrow"/>
                <w:szCs w:val="22"/>
              </w:rPr>
            </w:pPr>
          </w:p>
        </w:tc>
        <w:tc>
          <w:tcPr>
            <w:tcW w:w="3514" w:type="dxa"/>
          </w:tcPr>
          <w:p w14:paraId="08E7E6D6" w14:textId="2CF03723" w:rsidR="009A28AB" w:rsidRPr="002B12E4" w:rsidRDefault="00177530" w:rsidP="009A28AB">
            <w:pPr>
              <w:spacing w:before="60"/>
              <w:rPr>
                <w:rFonts w:ascii="Arial Narrow" w:hAnsi="Arial Narrow"/>
                <w:szCs w:val="22"/>
              </w:rPr>
            </w:pPr>
            <w:r w:rsidRPr="002B12E4">
              <w:rPr>
                <w:rFonts w:ascii="Arial Narrow" w:hAnsi="Arial Narrow"/>
                <w:szCs w:val="22"/>
              </w:rPr>
              <w:t>Se asignará a un único beneficiario</w:t>
            </w:r>
          </w:p>
        </w:tc>
      </w:tr>
      <w:tr w:rsidR="009A28AB" w:rsidRPr="002B12E4" w14:paraId="5BF89B0B" w14:textId="77777777" w:rsidTr="002B12E4">
        <w:tc>
          <w:tcPr>
            <w:tcW w:w="5098" w:type="dxa"/>
          </w:tcPr>
          <w:p w14:paraId="6D66F247" w14:textId="6F2F367B" w:rsidR="009A28AB" w:rsidRPr="002B12E4" w:rsidRDefault="009A28AB" w:rsidP="009A28AB">
            <w:pPr>
              <w:spacing w:before="60"/>
              <w:rPr>
                <w:rFonts w:ascii="Arial Narrow" w:hAnsi="Arial Narrow"/>
                <w:szCs w:val="22"/>
              </w:rPr>
            </w:pPr>
            <w:r w:rsidRPr="002B12E4">
              <w:rPr>
                <w:rFonts w:ascii="Arial Narrow" w:hAnsi="Arial Narrow"/>
                <w:szCs w:val="22"/>
              </w:rPr>
              <w:t>Zona</w:t>
            </w:r>
            <w:r w:rsidR="002B12E4" w:rsidRPr="002B12E4">
              <w:rPr>
                <w:rFonts w:ascii="Arial Narrow" w:hAnsi="Arial Narrow"/>
                <w:szCs w:val="22"/>
              </w:rPr>
              <w:t>s</w:t>
            </w:r>
            <w:r w:rsidRPr="002B12E4">
              <w:rPr>
                <w:rFonts w:ascii="Arial Narrow" w:hAnsi="Arial Narrow"/>
                <w:szCs w:val="22"/>
              </w:rPr>
              <w:t xml:space="preserve"> petanca </w:t>
            </w:r>
            <w:r w:rsidR="002B12E4" w:rsidRPr="002B12E4">
              <w:rPr>
                <w:rFonts w:ascii="Arial Narrow" w:hAnsi="Arial Narrow"/>
                <w:szCs w:val="22"/>
              </w:rPr>
              <w:t xml:space="preserve">y Huerto Collao </w:t>
            </w:r>
            <w:r w:rsidRPr="002B12E4">
              <w:rPr>
                <w:rFonts w:ascii="Arial Narrow" w:hAnsi="Arial Narrow"/>
                <w:szCs w:val="22"/>
              </w:rPr>
              <w:t xml:space="preserve">Urb. </w:t>
            </w:r>
            <w:proofErr w:type="spellStart"/>
            <w:r w:rsidRPr="002B12E4">
              <w:rPr>
                <w:rFonts w:ascii="Arial Narrow" w:hAnsi="Arial Narrow"/>
                <w:szCs w:val="22"/>
              </w:rPr>
              <w:t>Pisnella</w:t>
            </w:r>
            <w:proofErr w:type="spellEnd"/>
            <w:r w:rsidR="002B12E4" w:rsidRPr="002B12E4">
              <w:rPr>
                <w:rFonts w:ascii="Arial Narrow" w:hAnsi="Arial Narrow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216990C5" w14:textId="77777777" w:rsidR="009A28AB" w:rsidRPr="002B12E4" w:rsidRDefault="009A28AB" w:rsidP="009A28AB">
            <w:pPr>
              <w:spacing w:before="60"/>
              <w:rPr>
                <w:rFonts w:ascii="Arial Narrow" w:hAnsi="Arial Narrow"/>
                <w:szCs w:val="22"/>
              </w:rPr>
            </w:pPr>
          </w:p>
        </w:tc>
        <w:tc>
          <w:tcPr>
            <w:tcW w:w="3514" w:type="dxa"/>
          </w:tcPr>
          <w:p w14:paraId="69E39C85" w14:textId="01A522E9" w:rsidR="009A28AB" w:rsidRPr="002B12E4" w:rsidRDefault="002B12E4" w:rsidP="009A28AB">
            <w:pPr>
              <w:spacing w:before="60"/>
              <w:rPr>
                <w:rFonts w:ascii="Arial Narrow" w:hAnsi="Arial Narrow"/>
                <w:szCs w:val="22"/>
              </w:rPr>
            </w:pPr>
            <w:r w:rsidRPr="002B12E4">
              <w:rPr>
                <w:rFonts w:ascii="Arial Narrow" w:hAnsi="Arial Narrow"/>
                <w:szCs w:val="22"/>
              </w:rPr>
              <w:t>Se asignará a un único beneficiario</w:t>
            </w:r>
          </w:p>
        </w:tc>
      </w:tr>
      <w:tr w:rsidR="009A28AB" w:rsidRPr="002B12E4" w14:paraId="75FBDBEF" w14:textId="77777777" w:rsidTr="002B12E4">
        <w:tc>
          <w:tcPr>
            <w:tcW w:w="5098" w:type="dxa"/>
          </w:tcPr>
          <w:p w14:paraId="6B60D115" w14:textId="798CF315" w:rsidR="009A28AB" w:rsidRPr="002B12E4" w:rsidRDefault="002B12E4" w:rsidP="009A28AB">
            <w:pPr>
              <w:spacing w:before="60"/>
              <w:rPr>
                <w:rFonts w:ascii="Arial Narrow" w:hAnsi="Arial Narrow"/>
                <w:szCs w:val="22"/>
              </w:rPr>
            </w:pPr>
            <w:r w:rsidRPr="002B12E4">
              <w:rPr>
                <w:rFonts w:ascii="Arial Narrow" w:hAnsi="Arial Narrow"/>
                <w:szCs w:val="22"/>
              </w:rPr>
              <w:t xml:space="preserve">Zona Rotonda y retén de Policía </w:t>
            </w:r>
          </w:p>
        </w:tc>
        <w:tc>
          <w:tcPr>
            <w:tcW w:w="1134" w:type="dxa"/>
          </w:tcPr>
          <w:p w14:paraId="7C41F588" w14:textId="77777777" w:rsidR="009A28AB" w:rsidRPr="002B12E4" w:rsidRDefault="009A28AB" w:rsidP="009A28AB">
            <w:pPr>
              <w:spacing w:before="60"/>
              <w:rPr>
                <w:rFonts w:ascii="Arial Narrow" w:hAnsi="Arial Narrow"/>
                <w:szCs w:val="22"/>
              </w:rPr>
            </w:pPr>
          </w:p>
        </w:tc>
        <w:tc>
          <w:tcPr>
            <w:tcW w:w="3514" w:type="dxa"/>
          </w:tcPr>
          <w:p w14:paraId="0975599F" w14:textId="3738EB75" w:rsidR="009A28AB" w:rsidRPr="002B12E4" w:rsidRDefault="002B12E4" w:rsidP="009A28AB">
            <w:pPr>
              <w:spacing w:before="60"/>
              <w:rPr>
                <w:rFonts w:ascii="Arial Narrow" w:hAnsi="Arial Narrow"/>
                <w:szCs w:val="22"/>
              </w:rPr>
            </w:pPr>
            <w:r w:rsidRPr="002B12E4">
              <w:rPr>
                <w:rFonts w:ascii="Arial Narrow" w:hAnsi="Arial Narrow"/>
                <w:szCs w:val="22"/>
              </w:rPr>
              <w:t>Se asignará a un único beneficiario</w:t>
            </w:r>
          </w:p>
        </w:tc>
      </w:tr>
      <w:tr w:rsidR="002B12E4" w:rsidRPr="002B12E4" w14:paraId="3472EDA1" w14:textId="77777777" w:rsidTr="002B12E4">
        <w:tc>
          <w:tcPr>
            <w:tcW w:w="5098" w:type="dxa"/>
          </w:tcPr>
          <w:p w14:paraId="24F274EB" w14:textId="6CB86A87" w:rsidR="002B12E4" w:rsidRPr="002B12E4" w:rsidRDefault="002B12E4" w:rsidP="009A28AB">
            <w:pPr>
              <w:spacing w:before="60"/>
              <w:rPr>
                <w:rFonts w:ascii="Arial Narrow" w:hAnsi="Arial Narrow"/>
                <w:szCs w:val="22"/>
              </w:rPr>
            </w:pPr>
            <w:r w:rsidRPr="002B12E4">
              <w:rPr>
                <w:rFonts w:ascii="Arial Narrow" w:hAnsi="Arial Narrow"/>
                <w:szCs w:val="22"/>
              </w:rPr>
              <w:t>Zona Polideportivo y parque lucas Koch</w:t>
            </w:r>
          </w:p>
        </w:tc>
        <w:tc>
          <w:tcPr>
            <w:tcW w:w="1134" w:type="dxa"/>
          </w:tcPr>
          <w:p w14:paraId="047C318B" w14:textId="77777777" w:rsidR="002B12E4" w:rsidRPr="002B12E4" w:rsidRDefault="002B12E4" w:rsidP="009A28AB">
            <w:pPr>
              <w:spacing w:before="60"/>
              <w:rPr>
                <w:rFonts w:ascii="Arial Narrow" w:hAnsi="Arial Narrow"/>
                <w:szCs w:val="22"/>
              </w:rPr>
            </w:pPr>
          </w:p>
        </w:tc>
        <w:tc>
          <w:tcPr>
            <w:tcW w:w="3514" w:type="dxa"/>
          </w:tcPr>
          <w:p w14:paraId="2B8550A1" w14:textId="79DBADCF" w:rsidR="002B12E4" w:rsidRPr="002B12E4" w:rsidRDefault="002B12E4" w:rsidP="009A28AB">
            <w:pPr>
              <w:spacing w:before="60"/>
              <w:rPr>
                <w:rFonts w:ascii="Arial Narrow" w:hAnsi="Arial Narrow"/>
                <w:szCs w:val="22"/>
              </w:rPr>
            </w:pPr>
            <w:r w:rsidRPr="002B12E4">
              <w:rPr>
                <w:rFonts w:ascii="Arial Narrow" w:hAnsi="Arial Narrow"/>
                <w:szCs w:val="22"/>
              </w:rPr>
              <w:t>Se asignará a un único beneficiario</w:t>
            </w:r>
          </w:p>
        </w:tc>
      </w:tr>
    </w:tbl>
    <w:p w14:paraId="3C71D5CB" w14:textId="77777777" w:rsidR="002B12E4" w:rsidRPr="002B12E4" w:rsidRDefault="002B12E4" w:rsidP="002B12E4">
      <w:pPr>
        <w:widowControl w:val="0"/>
        <w:tabs>
          <w:tab w:val="left" w:pos="398"/>
        </w:tabs>
        <w:autoSpaceDE w:val="0"/>
        <w:autoSpaceDN w:val="0"/>
        <w:spacing w:before="0"/>
        <w:ind w:left="709" w:right="127"/>
        <w:jc w:val="left"/>
        <w:rPr>
          <w:rFonts w:ascii="Arial Narrow" w:hAnsi="Arial Narrow" w:cs="Arial MT"/>
          <w:sz w:val="24"/>
          <w:szCs w:val="24"/>
          <w:lang w:eastAsia="en-US"/>
        </w:rPr>
      </w:pPr>
    </w:p>
    <w:p w14:paraId="09C55D89" w14:textId="6475FB22" w:rsidR="002B12E4" w:rsidRDefault="002B12E4" w:rsidP="002B12E4">
      <w:pPr>
        <w:widowControl w:val="0"/>
        <w:tabs>
          <w:tab w:val="left" w:pos="398"/>
        </w:tabs>
        <w:autoSpaceDE w:val="0"/>
        <w:autoSpaceDN w:val="0"/>
        <w:spacing w:before="0"/>
        <w:ind w:right="127"/>
        <w:jc w:val="left"/>
        <w:rPr>
          <w:rFonts w:ascii="Arial Narrow" w:eastAsia="Arial MT" w:hAnsi="Arial Narrow" w:cs="Arial MT"/>
          <w:sz w:val="24"/>
          <w:szCs w:val="24"/>
          <w:lang w:val="es-ES" w:eastAsia="en-US"/>
        </w:rPr>
      </w:pPr>
      <w:r w:rsidRPr="002B12E4">
        <w:rPr>
          <w:rFonts w:ascii="Arial Narrow" w:eastAsia="Arial MT" w:hAnsi="Arial Narrow" w:cs="Arial MT"/>
          <w:sz w:val="24"/>
          <w:szCs w:val="24"/>
          <w:lang w:val="es-ES" w:eastAsia="en-US"/>
        </w:rPr>
        <w:t xml:space="preserve">Tendrán prioridad las personas que aporten informes de vulnerabilidad, situación de desempleo, o cualquier otra circunstancia que acredite una situación de exclusión o necesidad de ayuda social. </w:t>
      </w:r>
    </w:p>
    <w:p w14:paraId="1D303892" w14:textId="5DF6FE1F" w:rsidR="00C50F19" w:rsidRDefault="00C50F19" w:rsidP="002B12E4">
      <w:pPr>
        <w:widowControl w:val="0"/>
        <w:tabs>
          <w:tab w:val="left" w:pos="398"/>
        </w:tabs>
        <w:autoSpaceDE w:val="0"/>
        <w:autoSpaceDN w:val="0"/>
        <w:spacing w:before="0"/>
        <w:ind w:right="127"/>
        <w:jc w:val="left"/>
        <w:rPr>
          <w:rFonts w:ascii="Arial Narrow" w:eastAsia="Arial MT" w:hAnsi="Arial Narrow" w:cs="Arial MT"/>
          <w:sz w:val="24"/>
          <w:szCs w:val="24"/>
          <w:lang w:val="es-ES" w:eastAsia="en-US"/>
        </w:rPr>
      </w:pPr>
    </w:p>
    <w:p w14:paraId="677FD73B" w14:textId="26769EBB" w:rsidR="00C50F19" w:rsidRPr="002B12E4" w:rsidRDefault="008F440C" w:rsidP="002B12E4">
      <w:pPr>
        <w:widowControl w:val="0"/>
        <w:tabs>
          <w:tab w:val="left" w:pos="398"/>
        </w:tabs>
        <w:autoSpaceDE w:val="0"/>
        <w:autoSpaceDN w:val="0"/>
        <w:spacing w:before="0"/>
        <w:ind w:right="127"/>
        <w:jc w:val="left"/>
        <w:rPr>
          <w:rFonts w:ascii="Arial Narrow" w:eastAsia="Arial MT" w:hAnsi="Arial Narrow" w:cs="Arial MT"/>
          <w:b/>
          <w:bCs/>
          <w:sz w:val="24"/>
          <w:szCs w:val="24"/>
          <w:lang w:val="es-ES" w:eastAsia="en-US"/>
        </w:rPr>
      </w:pPr>
      <w:r>
        <w:rPr>
          <w:rFonts w:ascii="Arial Narrow" w:eastAsia="Arial MT" w:hAnsi="Arial Narrow" w:cs="Arial MT"/>
          <w:sz w:val="24"/>
          <w:szCs w:val="24"/>
          <w:lang w:val="es-ES" w:eastAsia="en-US"/>
        </w:rPr>
        <w:t xml:space="preserve">Declaro que </w:t>
      </w:r>
      <w:r w:rsidRPr="008F440C">
        <w:rPr>
          <w:rFonts w:ascii="Arial Narrow" w:eastAsia="Arial MT" w:hAnsi="Arial Narrow" w:cs="Arial MT"/>
          <w:b/>
          <w:bCs/>
          <w:sz w:val="24"/>
          <w:szCs w:val="24"/>
          <w:lang w:val="es-ES" w:eastAsia="en-US"/>
        </w:rPr>
        <w:t>NO tengo finca con olivos propios o que es inferior a 5.000m2</w:t>
      </w:r>
      <w:r>
        <w:rPr>
          <w:rFonts w:ascii="Arial Narrow" w:eastAsia="Arial MT" w:hAnsi="Arial Narrow" w:cs="Arial MT"/>
          <w:sz w:val="24"/>
          <w:szCs w:val="24"/>
          <w:lang w:val="es-ES" w:eastAsia="en-US"/>
        </w:rPr>
        <w:t xml:space="preserve"> (</w:t>
      </w:r>
      <w:r w:rsidRPr="008F440C">
        <w:rPr>
          <w:rFonts w:ascii="Arial Narrow" w:eastAsia="Arial MT" w:hAnsi="Arial Narrow" w:cs="Arial MT"/>
          <w:i/>
          <w:iCs/>
          <w:sz w:val="24"/>
          <w:szCs w:val="24"/>
          <w:lang w:val="es-ES" w:eastAsia="en-US"/>
        </w:rPr>
        <w:t>si se es propietario</w:t>
      </w:r>
      <w:r>
        <w:rPr>
          <w:rFonts w:ascii="Arial Narrow" w:eastAsia="Arial MT" w:hAnsi="Arial Narrow" w:cs="Arial MT"/>
          <w:i/>
          <w:iCs/>
          <w:sz w:val="24"/>
          <w:szCs w:val="24"/>
          <w:lang w:val="es-ES" w:eastAsia="en-US"/>
        </w:rPr>
        <w:t xml:space="preserve"> de finca con olivos propios </w:t>
      </w:r>
      <w:r w:rsidRPr="008F440C">
        <w:rPr>
          <w:rFonts w:ascii="Arial Narrow" w:eastAsia="Arial MT" w:hAnsi="Arial Narrow" w:cs="Arial MT"/>
          <w:i/>
          <w:iCs/>
          <w:sz w:val="24"/>
          <w:szCs w:val="24"/>
          <w:lang w:val="es-ES" w:eastAsia="en-US"/>
        </w:rPr>
        <w:t xml:space="preserve">o la finca es mayor de 5.000m2 </w:t>
      </w:r>
      <w:r w:rsidRPr="008F440C">
        <w:rPr>
          <w:rFonts w:ascii="Arial Narrow" w:eastAsia="Arial MT" w:hAnsi="Arial Narrow" w:cs="Arial MT"/>
          <w:b/>
          <w:bCs/>
          <w:i/>
          <w:iCs/>
          <w:sz w:val="24"/>
          <w:szCs w:val="24"/>
          <w:lang w:val="es-ES" w:eastAsia="en-US"/>
        </w:rPr>
        <w:t>NO se admitirá la solicitud</w:t>
      </w:r>
      <w:r w:rsidRPr="008F440C">
        <w:rPr>
          <w:rFonts w:ascii="Arial Narrow" w:eastAsia="Arial MT" w:hAnsi="Arial Narrow" w:cs="Arial MT"/>
          <w:sz w:val="24"/>
          <w:szCs w:val="24"/>
          <w:lang w:val="es-ES" w:eastAsia="en-US"/>
        </w:rPr>
        <w:t>)</w:t>
      </w:r>
    </w:p>
    <w:p w14:paraId="0AB5E7FB" w14:textId="77777777" w:rsidR="002B12E4" w:rsidRPr="008F440C" w:rsidRDefault="002B12E4" w:rsidP="00A844F6">
      <w:pPr>
        <w:spacing w:before="60"/>
        <w:rPr>
          <w:rFonts w:ascii="Arial Narrow" w:hAnsi="Arial Narrow"/>
          <w:b/>
          <w:bCs/>
          <w:sz w:val="20"/>
        </w:rPr>
      </w:pPr>
    </w:p>
    <w:p w14:paraId="1271314D" w14:textId="6B3ED4C8" w:rsidR="002B12E4" w:rsidRPr="00C50F19" w:rsidRDefault="002B12E4" w:rsidP="00A844F6">
      <w:pPr>
        <w:spacing w:before="60"/>
        <w:rPr>
          <w:rFonts w:ascii="Arial Narrow" w:hAnsi="Arial Narrow"/>
          <w:b/>
          <w:bCs/>
          <w:szCs w:val="22"/>
          <w:u w:val="single"/>
        </w:rPr>
      </w:pPr>
      <w:r w:rsidRPr="002B12E4">
        <w:rPr>
          <w:rFonts w:ascii="Arial Narrow" w:hAnsi="Arial Narrow"/>
          <w:szCs w:val="22"/>
        </w:rPr>
        <w:t>A través de la presente declaro bajo mi responsabilidad que los datos son ciertos y que en caso de ser beneficiario me comprometo a cumplir con las normas establecidas en el reglamento municipal</w:t>
      </w:r>
      <w:r w:rsidR="00C50F19">
        <w:rPr>
          <w:rFonts w:ascii="Arial Narrow" w:hAnsi="Arial Narrow"/>
          <w:szCs w:val="22"/>
        </w:rPr>
        <w:t xml:space="preserve">, a la vez que </w:t>
      </w:r>
      <w:r w:rsidRPr="002B12E4">
        <w:rPr>
          <w:rFonts w:ascii="Arial Narrow" w:hAnsi="Arial Narrow"/>
          <w:szCs w:val="22"/>
        </w:rPr>
        <w:t xml:space="preserve">me comprometo a </w:t>
      </w:r>
      <w:r w:rsidRPr="00C50F19">
        <w:rPr>
          <w:rFonts w:ascii="Arial Narrow" w:hAnsi="Arial Narrow"/>
          <w:b/>
          <w:bCs/>
          <w:szCs w:val="22"/>
          <w:u w:val="single"/>
        </w:rPr>
        <w:t>NO comercializar ni especular con el producto recolectado, siendo exclusivamente para autoconsumo.</w:t>
      </w:r>
    </w:p>
    <w:p w14:paraId="56110CB5" w14:textId="77777777" w:rsidR="00CB62AB" w:rsidRPr="002B12E4" w:rsidRDefault="00CB62AB" w:rsidP="00CB62AB">
      <w:pPr>
        <w:spacing w:before="60"/>
        <w:jc w:val="center"/>
        <w:rPr>
          <w:rFonts w:ascii="Arial Narrow" w:hAnsi="Arial Narrow"/>
          <w:sz w:val="20"/>
        </w:rPr>
      </w:pPr>
    </w:p>
    <w:p w14:paraId="0866F128" w14:textId="6799700B" w:rsidR="00CB62AB" w:rsidRPr="002B12E4" w:rsidRDefault="00CB62AB" w:rsidP="00CB62AB">
      <w:pPr>
        <w:spacing w:before="60"/>
        <w:jc w:val="center"/>
        <w:rPr>
          <w:rFonts w:ascii="Arial Narrow" w:hAnsi="Arial Narrow"/>
          <w:sz w:val="20"/>
        </w:rPr>
      </w:pPr>
      <w:r w:rsidRPr="002B12E4">
        <w:rPr>
          <w:rFonts w:ascii="Arial Narrow" w:hAnsi="Arial Narrow"/>
          <w:sz w:val="20"/>
        </w:rPr>
        <w:t>Busot</w:t>
      </w:r>
      <w:r w:rsidR="002B12E4" w:rsidRPr="002B12E4">
        <w:rPr>
          <w:rFonts w:ascii="Arial Narrow" w:hAnsi="Arial Narrow"/>
          <w:sz w:val="20"/>
        </w:rPr>
        <w:t xml:space="preserve"> </w:t>
      </w:r>
      <w:r w:rsidRPr="002B12E4">
        <w:rPr>
          <w:rFonts w:ascii="Arial Narrow" w:hAnsi="Arial Narrow"/>
          <w:sz w:val="20"/>
        </w:rPr>
        <w:t>________</w:t>
      </w:r>
      <w:r w:rsidR="002B12E4" w:rsidRPr="002B12E4">
        <w:rPr>
          <w:rFonts w:ascii="Arial Narrow" w:hAnsi="Arial Narrow"/>
          <w:sz w:val="20"/>
        </w:rPr>
        <w:t xml:space="preserve"> </w:t>
      </w:r>
      <w:r w:rsidRPr="002B12E4">
        <w:rPr>
          <w:rFonts w:ascii="Arial Narrow" w:hAnsi="Arial Narrow"/>
          <w:sz w:val="20"/>
        </w:rPr>
        <w:t>de _____________________de 20</w:t>
      </w:r>
      <w:r w:rsidR="002B12E4" w:rsidRPr="002B12E4">
        <w:rPr>
          <w:rFonts w:ascii="Arial Narrow" w:hAnsi="Arial Narrow"/>
          <w:sz w:val="20"/>
        </w:rPr>
        <w:t>23</w:t>
      </w:r>
      <w:r w:rsidRPr="002B12E4">
        <w:rPr>
          <w:rFonts w:ascii="Arial Narrow" w:hAnsi="Arial Narrow"/>
          <w:sz w:val="20"/>
        </w:rPr>
        <w:t>.</w:t>
      </w:r>
    </w:p>
    <w:p w14:paraId="703E44C6" w14:textId="77777777" w:rsidR="00CB62AB" w:rsidRDefault="00CB62AB" w:rsidP="00CB62AB">
      <w:pPr>
        <w:spacing w:before="60"/>
        <w:jc w:val="center"/>
        <w:rPr>
          <w:sz w:val="20"/>
        </w:rPr>
      </w:pPr>
    </w:p>
    <w:p w14:paraId="1CAC31DB" w14:textId="77777777" w:rsidR="00CB62AB" w:rsidRDefault="00CB62AB" w:rsidP="00CB62AB">
      <w:pPr>
        <w:spacing w:before="60"/>
        <w:jc w:val="center"/>
        <w:rPr>
          <w:sz w:val="20"/>
        </w:rPr>
      </w:pPr>
    </w:p>
    <w:p w14:paraId="150172B5" w14:textId="5809B4DE" w:rsidR="00CB62AB" w:rsidRDefault="00CB62AB" w:rsidP="00CB62AB">
      <w:pPr>
        <w:spacing w:before="60"/>
        <w:jc w:val="center"/>
        <w:rPr>
          <w:sz w:val="20"/>
        </w:rPr>
      </w:pPr>
    </w:p>
    <w:p w14:paraId="076C972C" w14:textId="6BF02363" w:rsidR="008F440C" w:rsidRDefault="008F440C" w:rsidP="00CB62AB">
      <w:pPr>
        <w:spacing w:before="60"/>
        <w:jc w:val="center"/>
        <w:rPr>
          <w:sz w:val="20"/>
        </w:rPr>
      </w:pPr>
    </w:p>
    <w:p w14:paraId="768A73D7" w14:textId="77777777" w:rsidR="008F440C" w:rsidRDefault="008F440C" w:rsidP="00CB62AB">
      <w:pPr>
        <w:spacing w:before="60"/>
        <w:jc w:val="center"/>
        <w:rPr>
          <w:sz w:val="20"/>
        </w:rPr>
      </w:pPr>
    </w:p>
    <w:p w14:paraId="739A3C8D" w14:textId="77777777" w:rsidR="00CB62AB" w:rsidRDefault="00CB62AB" w:rsidP="00CB62AB">
      <w:pPr>
        <w:spacing w:before="60"/>
        <w:jc w:val="center"/>
        <w:rPr>
          <w:sz w:val="20"/>
        </w:rPr>
      </w:pPr>
      <w:r>
        <w:rPr>
          <w:sz w:val="20"/>
        </w:rPr>
        <w:t>Fdo.: ___________________________________________.</w:t>
      </w:r>
    </w:p>
    <w:p w14:paraId="7F11F344" w14:textId="77777777" w:rsidR="00CB62AB" w:rsidRDefault="00CB62AB" w:rsidP="00CB62AB">
      <w:pPr>
        <w:spacing w:before="60"/>
        <w:jc w:val="center"/>
        <w:rPr>
          <w:sz w:val="20"/>
        </w:rPr>
      </w:pPr>
    </w:p>
    <w:p w14:paraId="6EAE7641" w14:textId="77777777" w:rsidR="00CB62AB" w:rsidRDefault="00CB62AB" w:rsidP="00CB62AB">
      <w:pPr>
        <w:spacing w:before="60"/>
        <w:jc w:val="center"/>
        <w:rPr>
          <w:sz w:val="20"/>
        </w:rPr>
      </w:pPr>
    </w:p>
    <w:p w14:paraId="3FC2C314" w14:textId="77777777" w:rsidR="00CB62AB" w:rsidRDefault="00CB62AB" w:rsidP="00CB62AB">
      <w:pPr>
        <w:spacing w:before="60"/>
        <w:jc w:val="center"/>
        <w:rPr>
          <w:sz w:val="20"/>
        </w:rPr>
      </w:pPr>
    </w:p>
    <w:p w14:paraId="2DC2BE6B" w14:textId="77777777" w:rsidR="00CB62AB" w:rsidRPr="00236B64" w:rsidRDefault="00236B64" w:rsidP="00CB62AB">
      <w:pPr>
        <w:spacing w:before="60"/>
        <w:jc w:val="center"/>
        <w:rPr>
          <w:sz w:val="24"/>
          <w:szCs w:val="24"/>
        </w:rPr>
      </w:pPr>
      <w:r>
        <w:rPr>
          <w:sz w:val="24"/>
          <w:szCs w:val="24"/>
        </w:rPr>
        <w:t>SR. ALCALDE-PRESIDENTE AYUNTAMIENTO DE BUSOT</w:t>
      </w:r>
    </w:p>
    <w:sectPr w:rsidR="00CB62AB" w:rsidRPr="00236B64" w:rsidSect="00D60C2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372" w:right="709" w:bottom="1134" w:left="1157" w:header="227" w:footer="22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D05B5" w14:textId="77777777" w:rsidR="00640452" w:rsidRDefault="00640452" w:rsidP="008D0BA6">
      <w:r>
        <w:separator/>
      </w:r>
    </w:p>
  </w:endnote>
  <w:endnote w:type="continuationSeparator" w:id="0">
    <w:p w14:paraId="0D412494" w14:textId="77777777" w:rsidR="00640452" w:rsidRDefault="00640452" w:rsidP="008D0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MT">
    <w:altName w:val="Arial"/>
    <w:charset w:val="01"/>
    <w:family w:val="swiss"/>
    <w:pitch w:val="variable"/>
  </w:font>
  <w:font w:name="TechnicBold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C6A64" w14:textId="77777777" w:rsidR="0070145C" w:rsidRPr="002942CC" w:rsidRDefault="0070145C" w:rsidP="0070145C">
    <w:pPr>
      <w:tabs>
        <w:tab w:val="center" w:pos="4550"/>
        <w:tab w:val="left" w:pos="5818"/>
      </w:tabs>
      <w:spacing w:before="0"/>
      <w:ind w:right="-57"/>
      <w:rPr>
        <w:rFonts w:cs="Arial"/>
        <w:b/>
        <w:sz w:val="18"/>
        <w:szCs w:val="18"/>
      </w:rPr>
    </w:pPr>
    <w:r w:rsidRPr="002942CC">
      <w:rPr>
        <w:rFonts w:ascii="Arial Narrow" w:hAnsi="Arial Narrow" w:cs="Arial"/>
        <w:sz w:val="15"/>
        <w:szCs w:val="15"/>
      </w:rPr>
      <w:t>El Ayuntamiento garantiza el uso confidencial de los datos referidos, en los términos de la Ley Orgánica 15/1999, de 13 de diciembre, de Protección de Datos de Carácter Personal. El interesado podrá ejercitar los derechos de acceso, rectificación, cancelación y oposición mediante escrito dirigido al Ayuntamiento de Busot, responsable del fichero.</w:t>
    </w:r>
  </w:p>
  <w:p w14:paraId="792A5CA9" w14:textId="77777777" w:rsidR="009160B4" w:rsidRPr="00A844F6" w:rsidRDefault="00A844F6" w:rsidP="00695119">
    <w:pPr>
      <w:tabs>
        <w:tab w:val="center" w:pos="4550"/>
        <w:tab w:val="left" w:pos="5818"/>
      </w:tabs>
      <w:spacing w:before="120"/>
      <w:ind w:right="-22"/>
      <w:jc w:val="right"/>
      <w:rPr>
        <w:sz w:val="16"/>
        <w:szCs w:val="16"/>
      </w:rPr>
    </w:pPr>
    <w:r w:rsidRPr="00A844F6">
      <w:rPr>
        <w:sz w:val="16"/>
        <w:szCs w:val="16"/>
      </w:rPr>
      <w:t>Página 2 de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1573A" w14:textId="77777777" w:rsidR="00114C66" w:rsidRDefault="00114C66" w:rsidP="00114C66">
    <w:pPr>
      <w:spacing w:before="60"/>
      <w:rPr>
        <w:sz w:val="20"/>
      </w:rPr>
    </w:pPr>
  </w:p>
  <w:p w14:paraId="3E3C1859" w14:textId="77777777" w:rsidR="00922EAF" w:rsidRPr="002942CC" w:rsidRDefault="00922EAF" w:rsidP="00922EAF">
    <w:pPr>
      <w:tabs>
        <w:tab w:val="center" w:pos="4550"/>
        <w:tab w:val="left" w:pos="5818"/>
      </w:tabs>
      <w:spacing w:before="0"/>
      <w:ind w:right="-57"/>
      <w:rPr>
        <w:rFonts w:cs="Arial"/>
        <w:b/>
        <w:sz w:val="18"/>
        <w:szCs w:val="18"/>
      </w:rPr>
    </w:pPr>
    <w:r w:rsidRPr="002942CC">
      <w:rPr>
        <w:rFonts w:ascii="Arial Narrow" w:hAnsi="Arial Narrow" w:cs="Arial"/>
        <w:sz w:val="15"/>
        <w:szCs w:val="15"/>
      </w:rPr>
      <w:t>El Ayuntamiento garantiza el uso confidencial de los datos referidos, en los términos de la Ley Orgánica 15/1999, de 13 de diciembre, de Protección de Datos de Carácter Personal. El interesado podrá ejercitar los derechos de acceso, rectificación, cancelación y oposición mediante escrito dirigido al Ayuntamiento de Busot, responsable del fichero.</w:t>
    </w:r>
  </w:p>
  <w:p w14:paraId="227EE4BA" w14:textId="77777777" w:rsidR="009160B4" w:rsidRPr="00695119" w:rsidRDefault="00695119" w:rsidP="00922EAF">
    <w:pPr>
      <w:tabs>
        <w:tab w:val="center" w:pos="4550"/>
        <w:tab w:val="left" w:pos="5818"/>
      </w:tabs>
      <w:spacing w:before="120"/>
      <w:ind w:right="-22"/>
      <w:jc w:val="center"/>
    </w:pPr>
    <w:r w:rsidRPr="000B5EB7">
      <w:rPr>
        <w:spacing w:val="60"/>
        <w:sz w:val="16"/>
        <w:szCs w:val="16"/>
        <w:lang w:val="es-ES"/>
      </w:rPr>
      <w:t>Página</w:t>
    </w:r>
    <w:r w:rsidRPr="000B5EB7">
      <w:rPr>
        <w:sz w:val="16"/>
        <w:szCs w:val="16"/>
        <w:lang w:val="es-ES"/>
      </w:rPr>
      <w:t xml:space="preserve"> </w:t>
    </w:r>
    <w:r w:rsidR="00E71797" w:rsidRPr="000B5EB7">
      <w:rPr>
        <w:sz w:val="16"/>
        <w:szCs w:val="16"/>
      </w:rPr>
      <w:fldChar w:fldCharType="begin"/>
    </w:r>
    <w:r w:rsidRPr="000B5EB7">
      <w:rPr>
        <w:sz w:val="16"/>
        <w:szCs w:val="16"/>
      </w:rPr>
      <w:instrText>PAGE   \* MERGEFORMAT</w:instrText>
    </w:r>
    <w:r w:rsidR="00E71797" w:rsidRPr="000B5EB7">
      <w:rPr>
        <w:sz w:val="16"/>
        <w:szCs w:val="16"/>
      </w:rPr>
      <w:fldChar w:fldCharType="separate"/>
    </w:r>
    <w:r w:rsidR="007239A6" w:rsidRPr="007239A6">
      <w:rPr>
        <w:noProof/>
        <w:sz w:val="16"/>
        <w:szCs w:val="16"/>
        <w:lang w:val="es-ES"/>
      </w:rPr>
      <w:t>1</w:t>
    </w:r>
    <w:r w:rsidR="00E71797" w:rsidRPr="000B5EB7">
      <w:rPr>
        <w:sz w:val="16"/>
        <w:szCs w:val="16"/>
      </w:rPr>
      <w:fldChar w:fldCharType="end"/>
    </w:r>
    <w:r w:rsidRPr="000B5EB7">
      <w:rPr>
        <w:sz w:val="16"/>
        <w:szCs w:val="16"/>
        <w:lang w:val="es-ES"/>
      </w:rPr>
      <w:t xml:space="preserve"> | </w:t>
    </w:r>
    <w:r w:rsidR="00640452">
      <w:fldChar w:fldCharType="begin"/>
    </w:r>
    <w:r w:rsidR="00640452">
      <w:instrText>NUMPAGES  \* Arabic  \* MERGEFORMAT</w:instrText>
    </w:r>
    <w:r w:rsidR="00640452">
      <w:fldChar w:fldCharType="separate"/>
    </w:r>
    <w:r w:rsidR="007239A6" w:rsidRPr="007239A6">
      <w:rPr>
        <w:noProof/>
        <w:sz w:val="16"/>
        <w:szCs w:val="16"/>
        <w:lang w:val="es-ES"/>
      </w:rPr>
      <w:t>1</w:t>
    </w:r>
    <w:r w:rsidR="00640452">
      <w:rPr>
        <w:noProof/>
        <w:sz w:val="16"/>
        <w:szCs w:val="16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E4548" w14:textId="77777777" w:rsidR="00640452" w:rsidRDefault="00640452" w:rsidP="008D0BA6">
      <w:r>
        <w:separator/>
      </w:r>
    </w:p>
  </w:footnote>
  <w:footnote w:type="continuationSeparator" w:id="0">
    <w:p w14:paraId="784827F7" w14:textId="77777777" w:rsidR="00640452" w:rsidRDefault="00640452" w:rsidP="008D0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E8F16" w14:textId="77777777" w:rsidR="00994DC1" w:rsidRPr="000B5EB7" w:rsidRDefault="00994DC1" w:rsidP="002942CC">
    <w:pPr>
      <w:pStyle w:val="Encabezado"/>
      <w:spacing w:befor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49944" w14:textId="77777777" w:rsidR="009E2C49" w:rsidRPr="00114C66" w:rsidRDefault="0070145C" w:rsidP="00D60C25">
    <w:pPr>
      <w:tabs>
        <w:tab w:val="center" w:pos="4252"/>
        <w:tab w:val="right" w:pos="8504"/>
      </w:tabs>
      <w:spacing w:before="0"/>
      <w:ind w:left="-108"/>
      <w:jc w:val="center"/>
      <w:rPr>
        <w:rFonts w:ascii="Arial Narrow" w:hAnsi="Arial Narrow"/>
        <w:b/>
        <w:color w:val="990000"/>
        <w:sz w:val="12"/>
        <w:szCs w:val="12"/>
      </w:rPr>
    </w:pPr>
    <w:r>
      <w:rPr>
        <w:rFonts w:ascii="Arial Narrow" w:hAnsi="Arial Narrow"/>
        <w:b/>
        <w:color w:val="990000"/>
        <w:sz w:val="20"/>
      </w:rPr>
      <w:tab/>
    </w:r>
    <w:r>
      <w:rPr>
        <w:rFonts w:ascii="Arial Narrow" w:hAnsi="Arial Narrow"/>
        <w:b/>
        <w:color w:val="990000"/>
        <w:sz w:val="20"/>
      </w:rPr>
      <w:tab/>
    </w:r>
    <w:r w:rsidR="009E2C49" w:rsidRPr="00114C66">
      <w:rPr>
        <w:rFonts w:ascii="Arial Narrow" w:hAnsi="Arial Narrow"/>
        <w:b/>
        <w:color w:val="990000"/>
        <w:sz w:val="12"/>
        <w:szCs w:val="12"/>
      </w:rPr>
      <w:t>SELLO REGISTRO ENTRADA</w:t>
    </w:r>
  </w:p>
  <w:tbl>
    <w:tblPr>
      <w:tblW w:w="26762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21"/>
      <w:gridCol w:w="5812"/>
      <w:gridCol w:w="283"/>
      <w:gridCol w:w="60"/>
      <w:gridCol w:w="60"/>
      <w:gridCol w:w="2999"/>
      <w:gridCol w:w="8284"/>
      <w:gridCol w:w="8343"/>
    </w:tblGrid>
    <w:tr w:rsidR="009E2C49" w:rsidRPr="00D953D5" w14:paraId="05AE5C81" w14:textId="77777777" w:rsidTr="002944BA">
      <w:tc>
        <w:tcPr>
          <w:tcW w:w="921" w:type="dxa"/>
          <w:tcMar>
            <w:top w:w="0" w:type="dxa"/>
            <w:left w:w="70" w:type="dxa"/>
            <w:bottom w:w="0" w:type="dxa"/>
            <w:right w:w="70" w:type="dxa"/>
          </w:tcMar>
          <w:hideMark/>
        </w:tcPr>
        <w:p w14:paraId="3B087BBA" w14:textId="77777777" w:rsidR="009E2C49" w:rsidRPr="00D953D5" w:rsidRDefault="00570716" w:rsidP="009E2C49">
          <w:pPr>
            <w:tabs>
              <w:tab w:val="center" w:pos="4419"/>
              <w:tab w:val="right" w:pos="8838"/>
            </w:tabs>
            <w:suppressAutoHyphens/>
            <w:autoSpaceDN w:val="0"/>
            <w:spacing w:before="0"/>
            <w:jc w:val="center"/>
            <w:rPr>
              <w:rFonts w:ascii="Times New Roman" w:hAnsi="Times New Roman"/>
              <w:kern w:val="3"/>
              <w:sz w:val="20"/>
              <w:lang w:val="es-ES" w:eastAsia="zh-CN" w:bidi="hi-IN"/>
            </w:rPr>
          </w:pPr>
          <w:r>
            <w:rPr>
              <w:rFonts w:cs="Arial"/>
              <w:noProof/>
              <w:kern w:val="3"/>
              <w:sz w:val="20"/>
              <w:lang w:val="es-ES"/>
            </w:rPr>
            <w:drawing>
              <wp:inline distT="0" distB="0" distL="0" distR="0" wp14:anchorId="7C97BB34" wp14:editId="63F5BB84">
                <wp:extent cx="514350" cy="704850"/>
                <wp:effectExtent l="19050" t="0" r="0" b="0"/>
                <wp:docPr id="1" name="gráficos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áficos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tcMar>
            <w:top w:w="0" w:type="dxa"/>
            <w:left w:w="70" w:type="dxa"/>
            <w:bottom w:w="0" w:type="dxa"/>
            <w:right w:w="70" w:type="dxa"/>
          </w:tcMar>
          <w:hideMark/>
        </w:tcPr>
        <w:p w14:paraId="4F7F66FC" w14:textId="77777777" w:rsidR="009E2C49" w:rsidRDefault="00023D2E" w:rsidP="009E2C49">
          <w:pPr>
            <w:keepNext/>
            <w:suppressAutoHyphens/>
            <w:autoSpaceDN w:val="0"/>
            <w:spacing w:before="0"/>
            <w:ind w:left="23" w:hanging="576"/>
            <w:outlineLvl w:val="1"/>
            <w:rPr>
              <w:rFonts w:ascii="Cambria" w:hAnsi="Cambria" w:cs="Tahoma"/>
              <w:bCs/>
              <w:kern w:val="3"/>
              <w:sz w:val="16"/>
              <w:szCs w:val="16"/>
              <w:lang w:val="es-ES" w:eastAsia="zh-CN" w:bidi="hi-IN"/>
            </w:rPr>
          </w:pPr>
          <w:r>
            <w:rPr>
              <w:rFonts w:ascii="Cambria" w:hAnsi="Cambria" w:cs="Tahoma"/>
              <w:bCs/>
              <w:kern w:val="3"/>
              <w:sz w:val="16"/>
              <w:szCs w:val="16"/>
              <w:lang w:val="es-ES" w:eastAsia="zh-CN" w:bidi="hi-IN"/>
            </w:rPr>
            <w:t xml:space="preserve">AJUN </w:t>
          </w:r>
        </w:p>
        <w:p w14:paraId="659EB846" w14:textId="77777777" w:rsidR="009E2C49" w:rsidRPr="00F64F64" w:rsidRDefault="009E2C49" w:rsidP="009E2C49">
          <w:pPr>
            <w:keepNext/>
            <w:suppressAutoHyphens/>
            <w:autoSpaceDN w:val="0"/>
            <w:spacing w:before="0"/>
            <w:ind w:left="23" w:hanging="23"/>
            <w:outlineLvl w:val="1"/>
            <w:rPr>
              <w:rFonts w:ascii="TechnicBold" w:hAnsi="TechnicBold" w:cs="Tahoma"/>
              <w:bCs/>
              <w:w w:val="90"/>
              <w:kern w:val="3"/>
              <w:sz w:val="16"/>
              <w:szCs w:val="16"/>
              <w:lang w:val="es-ES" w:eastAsia="zh-CN" w:bidi="hi-IN"/>
            </w:rPr>
          </w:pPr>
        </w:p>
        <w:p w14:paraId="15103065" w14:textId="77777777" w:rsidR="009E2C49" w:rsidRPr="00F64F64" w:rsidRDefault="00096659" w:rsidP="009E2C49">
          <w:pPr>
            <w:suppressAutoHyphens/>
            <w:autoSpaceDN w:val="0"/>
            <w:spacing w:before="0"/>
            <w:rPr>
              <w:rFonts w:ascii="TechnicBold" w:hAnsi="TechnicBold" w:cs="Tahoma"/>
              <w:w w:val="90"/>
              <w:kern w:val="3"/>
              <w:sz w:val="16"/>
              <w:szCs w:val="16"/>
              <w:lang w:val="es-ES" w:eastAsia="zh-CN" w:bidi="hi-IN"/>
            </w:rPr>
          </w:pPr>
          <w:proofErr w:type="spellStart"/>
          <w:r w:rsidRPr="00096659">
            <w:rPr>
              <w:rFonts w:cs="Arial"/>
              <w:w w:val="90"/>
              <w:kern w:val="3"/>
              <w:sz w:val="36"/>
              <w:szCs w:val="36"/>
              <w:lang w:val="es-ES" w:eastAsia="zh-CN" w:bidi="hi-IN"/>
            </w:rPr>
            <w:t>Ajuntament</w:t>
          </w:r>
          <w:proofErr w:type="spellEnd"/>
          <w:r w:rsidRPr="00096659">
            <w:rPr>
              <w:rFonts w:cs="Arial"/>
              <w:w w:val="90"/>
              <w:kern w:val="3"/>
              <w:sz w:val="36"/>
              <w:szCs w:val="36"/>
              <w:lang w:val="es-ES" w:eastAsia="zh-CN" w:bidi="hi-IN"/>
            </w:rPr>
            <w:t xml:space="preserve"> de Busot</w:t>
          </w:r>
        </w:p>
        <w:p w14:paraId="291D59CD" w14:textId="77777777" w:rsidR="009E2C49" w:rsidRPr="00096659" w:rsidRDefault="009E2C49" w:rsidP="009E2C49">
          <w:pPr>
            <w:suppressAutoHyphens/>
            <w:autoSpaceDN w:val="0"/>
            <w:spacing w:before="0"/>
            <w:rPr>
              <w:rFonts w:ascii="Cambria" w:hAnsi="Cambria" w:cs="Tahoma"/>
              <w:w w:val="90"/>
              <w:kern w:val="3"/>
              <w:sz w:val="16"/>
              <w:szCs w:val="16"/>
              <w:lang w:val="es-ES" w:eastAsia="zh-CN" w:bidi="hi-IN"/>
            </w:rPr>
          </w:pPr>
        </w:p>
        <w:p w14:paraId="660ACF68" w14:textId="77777777" w:rsidR="009E2C49" w:rsidRPr="00096659" w:rsidRDefault="009E2C49" w:rsidP="00096659">
          <w:pPr>
            <w:keepNext/>
            <w:suppressAutoHyphens/>
            <w:autoSpaceDN w:val="0"/>
            <w:spacing w:before="0"/>
            <w:outlineLvl w:val="2"/>
            <w:rPr>
              <w:rFonts w:ascii="Times New Roman" w:hAnsi="Times New Roman"/>
              <w:b/>
              <w:w w:val="90"/>
              <w:kern w:val="3"/>
              <w:sz w:val="24"/>
              <w:u w:val="single"/>
              <w:lang w:val="es-ES" w:eastAsia="zh-CN" w:bidi="hi-IN"/>
            </w:rPr>
          </w:pPr>
        </w:p>
      </w:tc>
      <w:tc>
        <w:tcPr>
          <w:tcW w:w="283" w:type="dxa"/>
        </w:tcPr>
        <w:p w14:paraId="47C3C2FD" w14:textId="77777777" w:rsidR="009E2C49" w:rsidRPr="00D953D5" w:rsidRDefault="009E2C49" w:rsidP="009E2C49">
          <w:pPr>
            <w:keepNext/>
            <w:suppressAutoHyphens/>
            <w:autoSpaceDN w:val="0"/>
            <w:spacing w:before="0"/>
            <w:ind w:left="-3129" w:firstLine="283"/>
            <w:jc w:val="left"/>
            <w:outlineLvl w:val="1"/>
            <w:rPr>
              <w:rFonts w:ascii="Cambria" w:hAnsi="Cambria" w:cs="Tahoma"/>
              <w:bCs/>
              <w:kern w:val="3"/>
              <w:sz w:val="16"/>
              <w:szCs w:val="16"/>
              <w:lang w:val="es-ES" w:eastAsia="zh-CN" w:bidi="hi-IN"/>
            </w:rPr>
          </w:pPr>
        </w:p>
      </w:tc>
      <w:tc>
        <w:tcPr>
          <w:tcW w:w="60" w:type="dxa"/>
        </w:tcPr>
        <w:p w14:paraId="3C1C4791" w14:textId="77777777" w:rsidR="009E2C49" w:rsidRPr="00D953D5" w:rsidRDefault="009E2C49" w:rsidP="009E2C49">
          <w:pPr>
            <w:keepNext/>
            <w:suppressAutoHyphens/>
            <w:autoSpaceDN w:val="0"/>
            <w:spacing w:before="0"/>
            <w:ind w:left="-3129" w:firstLine="283"/>
            <w:jc w:val="left"/>
            <w:outlineLvl w:val="1"/>
            <w:rPr>
              <w:rFonts w:ascii="Cambria" w:hAnsi="Cambria" w:cs="Tahoma"/>
              <w:bCs/>
              <w:kern w:val="3"/>
              <w:sz w:val="16"/>
              <w:szCs w:val="16"/>
              <w:lang w:val="es-ES" w:eastAsia="zh-CN" w:bidi="hi-IN"/>
            </w:rPr>
          </w:pPr>
        </w:p>
      </w:tc>
      <w:tc>
        <w:tcPr>
          <w:tcW w:w="60" w:type="dxa"/>
        </w:tcPr>
        <w:p w14:paraId="23F24F7B" w14:textId="77777777" w:rsidR="009E2C49" w:rsidRPr="00D953D5" w:rsidRDefault="009E2C49" w:rsidP="009E2C49">
          <w:pPr>
            <w:keepNext/>
            <w:suppressAutoHyphens/>
            <w:autoSpaceDN w:val="0"/>
            <w:spacing w:before="0"/>
            <w:ind w:left="-3129" w:firstLine="283"/>
            <w:jc w:val="left"/>
            <w:outlineLvl w:val="1"/>
            <w:rPr>
              <w:rFonts w:ascii="Cambria" w:hAnsi="Cambria" w:cs="Tahoma"/>
              <w:bCs/>
              <w:kern w:val="3"/>
              <w:sz w:val="16"/>
              <w:szCs w:val="16"/>
              <w:lang w:val="es-ES" w:eastAsia="zh-CN" w:bidi="hi-IN"/>
            </w:rPr>
          </w:pPr>
        </w:p>
      </w:tc>
      <w:tc>
        <w:tcPr>
          <w:tcW w:w="2999" w:type="dxa"/>
        </w:tcPr>
        <w:p w14:paraId="21DFF84E" w14:textId="77777777" w:rsidR="009E2C49" w:rsidRPr="00D953D5" w:rsidRDefault="009E2C49" w:rsidP="009E2C49">
          <w:pPr>
            <w:tabs>
              <w:tab w:val="center" w:pos="4252"/>
              <w:tab w:val="right" w:pos="8504"/>
            </w:tabs>
            <w:spacing w:before="0"/>
            <w:ind w:left="-1062"/>
            <w:jc w:val="right"/>
            <w:rPr>
              <w:rFonts w:ascii="Cambria" w:hAnsi="Cambria" w:cs="Tahoma"/>
              <w:bCs/>
              <w:kern w:val="3"/>
              <w:sz w:val="16"/>
              <w:szCs w:val="16"/>
              <w:lang w:val="es-ES" w:eastAsia="zh-CN" w:bidi="hi-IN"/>
            </w:rPr>
          </w:pPr>
        </w:p>
      </w:tc>
      <w:tc>
        <w:tcPr>
          <w:tcW w:w="8284" w:type="dxa"/>
        </w:tcPr>
        <w:p w14:paraId="28457AEA" w14:textId="77777777" w:rsidR="009E2C49" w:rsidRPr="00D953D5" w:rsidRDefault="009E2C49" w:rsidP="009E2C49">
          <w:pPr>
            <w:keepNext/>
            <w:suppressAutoHyphens/>
            <w:autoSpaceDN w:val="0"/>
            <w:spacing w:before="0"/>
            <w:ind w:left="-3129" w:firstLine="283"/>
            <w:jc w:val="left"/>
            <w:outlineLvl w:val="1"/>
            <w:rPr>
              <w:rFonts w:ascii="Cambria" w:hAnsi="Cambria" w:cs="Tahoma"/>
              <w:bCs/>
              <w:kern w:val="3"/>
              <w:sz w:val="16"/>
              <w:szCs w:val="16"/>
              <w:lang w:val="es-ES" w:eastAsia="zh-CN" w:bidi="hi-IN"/>
            </w:rPr>
          </w:pPr>
        </w:p>
      </w:tc>
      <w:tc>
        <w:tcPr>
          <w:tcW w:w="8343" w:type="dxa"/>
        </w:tcPr>
        <w:p w14:paraId="0C892DCA" w14:textId="77777777" w:rsidR="009E2C49" w:rsidRPr="00D953D5" w:rsidRDefault="009E2C49" w:rsidP="009E2C49">
          <w:pPr>
            <w:keepNext/>
            <w:suppressAutoHyphens/>
            <w:autoSpaceDN w:val="0"/>
            <w:spacing w:before="0"/>
            <w:ind w:left="-3129" w:firstLine="283"/>
            <w:jc w:val="left"/>
            <w:outlineLvl w:val="1"/>
            <w:rPr>
              <w:rFonts w:ascii="Cambria" w:hAnsi="Cambria" w:cs="Tahoma"/>
              <w:bCs/>
              <w:kern w:val="3"/>
              <w:sz w:val="16"/>
              <w:szCs w:val="16"/>
              <w:lang w:val="es-ES" w:eastAsia="zh-CN" w:bidi="hi-IN"/>
            </w:rPr>
          </w:pPr>
        </w:p>
      </w:tc>
    </w:tr>
  </w:tbl>
  <w:p w14:paraId="0D1F643C" w14:textId="77777777" w:rsidR="002E2F4A" w:rsidRDefault="002E2F4A" w:rsidP="002942CC">
    <w:pPr>
      <w:pStyle w:val="Encabezado"/>
      <w:spacing w:before="0"/>
      <w:rPr>
        <w:sz w:val="16"/>
        <w:szCs w:val="16"/>
      </w:rPr>
    </w:pPr>
  </w:p>
  <w:p w14:paraId="0854FB16" w14:textId="77777777" w:rsidR="00114C66" w:rsidRDefault="00114C66" w:rsidP="002942CC">
    <w:pPr>
      <w:pStyle w:val="Encabezado"/>
      <w:spacing w:before="0"/>
      <w:rPr>
        <w:sz w:val="16"/>
        <w:szCs w:val="16"/>
      </w:rPr>
    </w:pPr>
  </w:p>
  <w:p w14:paraId="3F3131B1" w14:textId="77777777" w:rsidR="00114C66" w:rsidRPr="00D87246" w:rsidRDefault="00114C66" w:rsidP="002942CC">
    <w:pPr>
      <w:pStyle w:val="Encabezado"/>
      <w:spacing w:befor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26EF0D2"/>
    <w:lvl w:ilvl="0">
      <w:numFmt w:val="bullet"/>
      <w:lvlText w:val="*"/>
      <w:lvlJc w:val="left"/>
    </w:lvl>
  </w:abstractNum>
  <w:abstractNum w:abstractNumId="1" w15:restartNumberingAfterBreak="0">
    <w:nsid w:val="12A15330"/>
    <w:multiLevelType w:val="multilevel"/>
    <w:tmpl w:val="B8CE313E"/>
    <w:lvl w:ilvl="0">
      <w:start w:val="1"/>
      <w:numFmt w:val="lowerLetter"/>
      <w:lvlText w:val="%1)"/>
      <w:lvlJc w:val="left"/>
      <w:pPr>
        <w:ind w:left="10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64" w:hanging="360"/>
      </w:pPr>
    </w:lvl>
    <w:lvl w:ilvl="2" w:tentative="1">
      <w:start w:val="1"/>
      <w:numFmt w:val="lowerRoman"/>
      <w:lvlText w:val="%3."/>
      <w:lvlJc w:val="right"/>
      <w:pPr>
        <w:ind w:left="2484" w:hanging="180"/>
      </w:pPr>
    </w:lvl>
    <w:lvl w:ilvl="3" w:tentative="1">
      <w:start w:val="1"/>
      <w:numFmt w:val="decimal"/>
      <w:lvlText w:val="%4."/>
      <w:lvlJc w:val="left"/>
      <w:pPr>
        <w:ind w:left="3204" w:hanging="360"/>
      </w:pPr>
    </w:lvl>
    <w:lvl w:ilvl="4" w:tentative="1">
      <w:start w:val="1"/>
      <w:numFmt w:val="lowerLetter"/>
      <w:lvlText w:val="%5."/>
      <w:lvlJc w:val="left"/>
      <w:pPr>
        <w:ind w:left="3924" w:hanging="360"/>
      </w:pPr>
    </w:lvl>
    <w:lvl w:ilvl="5" w:tentative="1">
      <w:start w:val="1"/>
      <w:numFmt w:val="lowerRoman"/>
      <w:lvlText w:val="%6."/>
      <w:lvlJc w:val="right"/>
      <w:pPr>
        <w:ind w:left="4644" w:hanging="180"/>
      </w:pPr>
    </w:lvl>
    <w:lvl w:ilvl="6" w:tentative="1">
      <w:start w:val="1"/>
      <w:numFmt w:val="decimal"/>
      <w:lvlText w:val="%7."/>
      <w:lvlJc w:val="left"/>
      <w:pPr>
        <w:ind w:left="5364" w:hanging="360"/>
      </w:pPr>
    </w:lvl>
    <w:lvl w:ilvl="7" w:tentative="1">
      <w:start w:val="1"/>
      <w:numFmt w:val="lowerLetter"/>
      <w:lvlText w:val="%8."/>
      <w:lvlJc w:val="left"/>
      <w:pPr>
        <w:ind w:left="6084" w:hanging="360"/>
      </w:pPr>
    </w:lvl>
    <w:lvl w:ilvl="8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 w15:restartNumberingAfterBreak="0">
    <w:nsid w:val="49E7702A"/>
    <w:multiLevelType w:val="hybridMultilevel"/>
    <w:tmpl w:val="4A1430B0"/>
    <w:lvl w:ilvl="0" w:tplc="0944F15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7" w:hanging="360"/>
      </w:pPr>
    </w:lvl>
    <w:lvl w:ilvl="2" w:tplc="0C0A001B" w:tentative="1">
      <w:start w:val="1"/>
      <w:numFmt w:val="lowerRoman"/>
      <w:lvlText w:val="%3."/>
      <w:lvlJc w:val="right"/>
      <w:pPr>
        <w:ind w:left="2197" w:hanging="180"/>
      </w:pPr>
    </w:lvl>
    <w:lvl w:ilvl="3" w:tplc="0C0A000F" w:tentative="1">
      <w:start w:val="1"/>
      <w:numFmt w:val="decimal"/>
      <w:lvlText w:val="%4."/>
      <w:lvlJc w:val="left"/>
      <w:pPr>
        <w:ind w:left="2917" w:hanging="360"/>
      </w:pPr>
    </w:lvl>
    <w:lvl w:ilvl="4" w:tplc="0C0A0019" w:tentative="1">
      <w:start w:val="1"/>
      <w:numFmt w:val="lowerLetter"/>
      <w:lvlText w:val="%5."/>
      <w:lvlJc w:val="left"/>
      <w:pPr>
        <w:ind w:left="3637" w:hanging="360"/>
      </w:pPr>
    </w:lvl>
    <w:lvl w:ilvl="5" w:tplc="0C0A001B" w:tentative="1">
      <w:start w:val="1"/>
      <w:numFmt w:val="lowerRoman"/>
      <w:lvlText w:val="%6."/>
      <w:lvlJc w:val="right"/>
      <w:pPr>
        <w:ind w:left="4357" w:hanging="180"/>
      </w:pPr>
    </w:lvl>
    <w:lvl w:ilvl="6" w:tplc="0C0A000F" w:tentative="1">
      <w:start w:val="1"/>
      <w:numFmt w:val="decimal"/>
      <w:lvlText w:val="%7."/>
      <w:lvlJc w:val="left"/>
      <w:pPr>
        <w:ind w:left="5077" w:hanging="360"/>
      </w:pPr>
    </w:lvl>
    <w:lvl w:ilvl="7" w:tplc="0C0A0019" w:tentative="1">
      <w:start w:val="1"/>
      <w:numFmt w:val="lowerLetter"/>
      <w:lvlText w:val="%8."/>
      <w:lvlJc w:val="left"/>
      <w:pPr>
        <w:ind w:left="5797" w:hanging="360"/>
      </w:pPr>
    </w:lvl>
    <w:lvl w:ilvl="8" w:tplc="0C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4ECD4B26"/>
    <w:multiLevelType w:val="hybridMultilevel"/>
    <w:tmpl w:val="73700D4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65A61AC"/>
    <w:multiLevelType w:val="hybridMultilevel"/>
    <w:tmpl w:val="A7A268E6"/>
    <w:lvl w:ilvl="0" w:tplc="24EA6658">
      <w:start w:val="1"/>
      <w:numFmt w:val="upperLetter"/>
      <w:lvlText w:val="%1)"/>
      <w:lvlJc w:val="left"/>
      <w:pPr>
        <w:ind w:left="38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02" w:hanging="360"/>
      </w:pPr>
    </w:lvl>
    <w:lvl w:ilvl="2" w:tplc="0C0A001B" w:tentative="1">
      <w:start w:val="1"/>
      <w:numFmt w:val="lowerRoman"/>
      <w:lvlText w:val="%3."/>
      <w:lvlJc w:val="right"/>
      <w:pPr>
        <w:ind w:left="1822" w:hanging="180"/>
      </w:pPr>
    </w:lvl>
    <w:lvl w:ilvl="3" w:tplc="0C0A000F" w:tentative="1">
      <w:start w:val="1"/>
      <w:numFmt w:val="decimal"/>
      <w:lvlText w:val="%4."/>
      <w:lvlJc w:val="left"/>
      <w:pPr>
        <w:ind w:left="2542" w:hanging="360"/>
      </w:pPr>
    </w:lvl>
    <w:lvl w:ilvl="4" w:tplc="0C0A0019" w:tentative="1">
      <w:start w:val="1"/>
      <w:numFmt w:val="lowerLetter"/>
      <w:lvlText w:val="%5."/>
      <w:lvlJc w:val="left"/>
      <w:pPr>
        <w:ind w:left="3262" w:hanging="360"/>
      </w:pPr>
    </w:lvl>
    <w:lvl w:ilvl="5" w:tplc="0C0A001B" w:tentative="1">
      <w:start w:val="1"/>
      <w:numFmt w:val="lowerRoman"/>
      <w:lvlText w:val="%6."/>
      <w:lvlJc w:val="right"/>
      <w:pPr>
        <w:ind w:left="3982" w:hanging="180"/>
      </w:pPr>
    </w:lvl>
    <w:lvl w:ilvl="6" w:tplc="0C0A000F" w:tentative="1">
      <w:start w:val="1"/>
      <w:numFmt w:val="decimal"/>
      <w:lvlText w:val="%7."/>
      <w:lvlJc w:val="left"/>
      <w:pPr>
        <w:ind w:left="4702" w:hanging="360"/>
      </w:pPr>
    </w:lvl>
    <w:lvl w:ilvl="7" w:tplc="0C0A0019" w:tentative="1">
      <w:start w:val="1"/>
      <w:numFmt w:val="lowerLetter"/>
      <w:lvlText w:val="%8."/>
      <w:lvlJc w:val="left"/>
      <w:pPr>
        <w:ind w:left="5422" w:hanging="360"/>
      </w:pPr>
    </w:lvl>
    <w:lvl w:ilvl="8" w:tplc="0C0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66AC256E"/>
    <w:multiLevelType w:val="hybridMultilevel"/>
    <w:tmpl w:val="9B7670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616F8"/>
    <w:multiLevelType w:val="hybridMultilevel"/>
    <w:tmpl w:val="8E5A9590"/>
    <w:lvl w:ilvl="0" w:tplc="CE064DA2">
      <w:start w:val="5"/>
      <w:numFmt w:val="bullet"/>
      <w:lvlText w:val="-"/>
      <w:lvlJc w:val="left"/>
      <w:pPr>
        <w:ind w:left="374" w:hanging="360"/>
      </w:pPr>
      <w:rPr>
        <w:rFonts w:ascii="Cambria" w:eastAsia="Times New Roman" w:hAnsi="Cambria" w:cs="Arial" w:hint="default"/>
        <w:b/>
        <w:i/>
        <w:color w:val="000000"/>
      </w:rPr>
    </w:lvl>
    <w:lvl w:ilvl="1" w:tplc="0C0A0003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20"/>
        <w:lvlJc w:val="left"/>
        <w:rPr>
          <w:rFonts w:ascii="Arial" w:hAnsi="Arial" w:cs="Arial" w:hint="default"/>
        </w:rPr>
      </w:lvl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571"/>
    <w:rsid w:val="00005277"/>
    <w:rsid w:val="000166DE"/>
    <w:rsid w:val="0001721E"/>
    <w:rsid w:val="00020358"/>
    <w:rsid w:val="00021AE4"/>
    <w:rsid w:val="00023D2E"/>
    <w:rsid w:val="00031178"/>
    <w:rsid w:val="00033E49"/>
    <w:rsid w:val="00034DB2"/>
    <w:rsid w:val="00034E07"/>
    <w:rsid w:val="000369D7"/>
    <w:rsid w:val="00042981"/>
    <w:rsid w:val="00044859"/>
    <w:rsid w:val="000451F7"/>
    <w:rsid w:val="000471C2"/>
    <w:rsid w:val="0005420C"/>
    <w:rsid w:val="0005642E"/>
    <w:rsid w:val="00060AFA"/>
    <w:rsid w:val="00071D43"/>
    <w:rsid w:val="000724B5"/>
    <w:rsid w:val="00073186"/>
    <w:rsid w:val="00074FC7"/>
    <w:rsid w:val="00095B6F"/>
    <w:rsid w:val="00096659"/>
    <w:rsid w:val="000A07D7"/>
    <w:rsid w:val="000A1320"/>
    <w:rsid w:val="000A3AE3"/>
    <w:rsid w:val="000A7B31"/>
    <w:rsid w:val="000B04EF"/>
    <w:rsid w:val="000B5EB7"/>
    <w:rsid w:val="000C1D85"/>
    <w:rsid w:val="000C2AFD"/>
    <w:rsid w:val="000C2ED6"/>
    <w:rsid w:val="000C2F7F"/>
    <w:rsid w:val="000C56A7"/>
    <w:rsid w:val="000D63B8"/>
    <w:rsid w:val="000E077B"/>
    <w:rsid w:val="000E118D"/>
    <w:rsid w:val="000E158D"/>
    <w:rsid w:val="000E2E03"/>
    <w:rsid w:val="000E3243"/>
    <w:rsid w:val="000E7575"/>
    <w:rsid w:val="000F118B"/>
    <w:rsid w:val="000F1BE7"/>
    <w:rsid w:val="000F24A3"/>
    <w:rsid w:val="000F520B"/>
    <w:rsid w:val="00101032"/>
    <w:rsid w:val="00103236"/>
    <w:rsid w:val="00105622"/>
    <w:rsid w:val="00107DEF"/>
    <w:rsid w:val="00112B9E"/>
    <w:rsid w:val="00114C66"/>
    <w:rsid w:val="001279AC"/>
    <w:rsid w:val="00132C1C"/>
    <w:rsid w:val="001343CA"/>
    <w:rsid w:val="00135335"/>
    <w:rsid w:val="00135C38"/>
    <w:rsid w:val="001403FB"/>
    <w:rsid w:val="001507C0"/>
    <w:rsid w:val="00154D93"/>
    <w:rsid w:val="00160D91"/>
    <w:rsid w:val="0016243F"/>
    <w:rsid w:val="001634AB"/>
    <w:rsid w:val="00164C6C"/>
    <w:rsid w:val="00164E26"/>
    <w:rsid w:val="00171B50"/>
    <w:rsid w:val="00171F6C"/>
    <w:rsid w:val="001723B7"/>
    <w:rsid w:val="00176AF5"/>
    <w:rsid w:val="00177530"/>
    <w:rsid w:val="00177EC9"/>
    <w:rsid w:val="00180C96"/>
    <w:rsid w:val="00183601"/>
    <w:rsid w:val="00183DD4"/>
    <w:rsid w:val="00184044"/>
    <w:rsid w:val="00187215"/>
    <w:rsid w:val="00193A60"/>
    <w:rsid w:val="00193A6B"/>
    <w:rsid w:val="00194BBC"/>
    <w:rsid w:val="001A6918"/>
    <w:rsid w:val="001C0C57"/>
    <w:rsid w:val="001C27ED"/>
    <w:rsid w:val="001C715C"/>
    <w:rsid w:val="001D23C9"/>
    <w:rsid w:val="001D304F"/>
    <w:rsid w:val="001D5187"/>
    <w:rsid w:val="001D77BD"/>
    <w:rsid w:val="001E6AA7"/>
    <w:rsid w:val="001E73F7"/>
    <w:rsid w:val="001E7B0E"/>
    <w:rsid w:val="001F5906"/>
    <w:rsid w:val="00205117"/>
    <w:rsid w:val="00207B6A"/>
    <w:rsid w:val="00210087"/>
    <w:rsid w:val="00216B18"/>
    <w:rsid w:val="00220124"/>
    <w:rsid w:val="00221017"/>
    <w:rsid w:val="002339B2"/>
    <w:rsid w:val="00236462"/>
    <w:rsid w:val="00236B64"/>
    <w:rsid w:val="00242002"/>
    <w:rsid w:val="00245B05"/>
    <w:rsid w:val="0024652D"/>
    <w:rsid w:val="00247628"/>
    <w:rsid w:val="002521A8"/>
    <w:rsid w:val="00252232"/>
    <w:rsid w:val="002625FF"/>
    <w:rsid w:val="00262696"/>
    <w:rsid w:val="00263DD5"/>
    <w:rsid w:val="00266E75"/>
    <w:rsid w:val="00271513"/>
    <w:rsid w:val="00272DE0"/>
    <w:rsid w:val="00272F30"/>
    <w:rsid w:val="00275A71"/>
    <w:rsid w:val="0028102A"/>
    <w:rsid w:val="00293B43"/>
    <w:rsid w:val="002942CC"/>
    <w:rsid w:val="002944BA"/>
    <w:rsid w:val="002A2CEB"/>
    <w:rsid w:val="002A4571"/>
    <w:rsid w:val="002B12E4"/>
    <w:rsid w:val="002B5A3E"/>
    <w:rsid w:val="002B7A4B"/>
    <w:rsid w:val="002C009D"/>
    <w:rsid w:val="002C2283"/>
    <w:rsid w:val="002C68A9"/>
    <w:rsid w:val="002D0A9F"/>
    <w:rsid w:val="002D1FF2"/>
    <w:rsid w:val="002E01B3"/>
    <w:rsid w:val="002E2F4A"/>
    <w:rsid w:val="002F1039"/>
    <w:rsid w:val="002F242F"/>
    <w:rsid w:val="002F3CB3"/>
    <w:rsid w:val="002F5053"/>
    <w:rsid w:val="002F588E"/>
    <w:rsid w:val="002F6AA6"/>
    <w:rsid w:val="00301997"/>
    <w:rsid w:val="003030F6"/>
    <w:rsid w:val="00305639"/>
    <w:rsid w:val="00311E86"/>
    <w:rsid w:val="0031374F"/>
    <w:rsid w:val="00313D00"/>
    <w:rsid w:val="003207EA"/>
    <w:rsid w:val="003254F6"/>
    <w:rsid w:val="00327A8B"/>
    <w:rsid w:val="0033672F"/>
    <w:rsid w:val="00337000"/>
    <w:rsid w:val="003450EF"/>
    <w:rsid w:val="003473AF"/>
    <w:rsid w:val="00354646"/>
    <w:rsid w:val="0035780F"/>
    <w:rsid w:val="00363448"/>
    <w:rsid w:val="00364749"/>
    <w:rsid w:val="00367572"/>
    <w:rsid w:val="003702B6"/>
    <w:rsid w:val="0037210C"/>
    <w:rsid w:val="00374452"/>
    <w:rsid w:val="00377769"/>
    <w:rsid w:val="00383AD8"/>
    <w:rsid w:val="00383FA4"/>
    <w:rsid w:val="003869F3"/>
    <w:rsid w:val="0038703F"/>
    <w:rsid w:val="00387136"/>
    <w:rsid w:val="00390C67"/>
    <w:rsid w:val="00395703"/>
    <w:rsid w:val="00396EDA"/>
    <w:rsid w:val="003A5F98"/>
    <w:rsid w:val="003A6EF8"/>
    <w:rsid w:val="003B657A"/>
    <w:rsid w:val="003C30EE"/>
    <w:rsid w:val="003C3D7D"/>
    <w:rsid w:val="003C45A3"/>
    <w:rsid w:val="003C57A3"/>
    <w:rsid w:val="003C7AA3"/>
    <w:rsid w:val="003F4394"/>
    <w:rsid w:val="003F46D9"/>
    <w:rsid w:val="00400765"/>
    <w:rsid w:val="00403E0E"/>
    <w:rsid w:val="00404763"/>
    <w:rsid w:val="00411CB0"/>
    <w:rsid w:val="00412ABB"/>
    <w:rsid w:val="00417896"/>
    <w:rsid w:val="00420B3F"/>
    <w:rsid w:val="004245A9"/>
    <w:rsid w:val="0042688A"/>
    <w:rsid w:val="00427279"/>
    <w:rsid w:val="004302E2"/>
    <w:rsid w:val="004376CD"/>
    <w:rsid w:val="00437D88"/>
    <w:rsid w:val="0044152E"/>
    <w:rsid w:val="00445EDE"/>
    <w:rsid w:val="004501E5"/>
    <w:rsid w:val="00450C27"/>
    <w:rsid w:val="00451732"/>
    <w:rsid w:val="00453233"/>
    <w:rsid w:val="00456BDE"/>
    <w:rsid w:val="004634ED"/>
    <w:rsid w:val="004710A7"/>
    <w:rsid w:val="00474617"/>
    <w:rsid w:val="004772B6"/>
    <w:rsid w:val="004936EF"/>
    <w:rsid w:val="004A02D7"/>
    <w:rsid w:val="004A0D92"/>
    <w:rsid w:val="004A3240"/>
    <w:rsid w:val="004A3BBF"/>
    <w:rsid w:val="004B076E"/>
    <w:rsid w:val="004B3BD7"/>
    <w:rsid w:val="004B5634"/>
    <w:rsid w:val="004C23DA"/>
    <w:rsid w:val="004C2CAE"/>
    <w:rsid w:val="004C4114"/>
    <w:rsid w:val="004C4E5B"/>
    <w:rsid w:val="004D309B"/>
    <w:rsid w:val="004E1034"/>
    <w:rsid w:val="004F6BA3"/>
    <w:rsid w:val="004F7B57"/>
    <w:rsid w:val="0050371D"/>
    <w:rsid w:val="005133EA"/>
    <w:rsid w:val="0051602B"/>
    <w:rsid w:val="00533D1E"/>
    <w:rsid w:val="00535610"/>
    <w:rsid w:val="00537C59"/>
    <w:rsid w:val="00540425"/>
    <w:rsid w:val="00543366"/>
    <w:rsid w:val="005457B5"/>
    <w:rsid w:val="00547E7C"/>
    <w:rsid w:val="00554255"/>
    <w:rsid w:val="00560955"/>
    <w:rsid w:val="00561833"/>
    <w:rsid w:val="00563438"/>
    <w:rsid w:val="005643FD"/>
    <w:rsid w:val="00570716"/>
    <w:rsid w:val="0057103E"/>
    <w:rsid w:val="005727FE"/>
    <w:rsid w:val="00574E39"/>
    <w:rsid w:val="00576B7C"/>
    <w:rsid w:val="005778BE"/>
    <w:rsid w:val="00580E4A"/>
    <w:rsid w:val="00582A23"/>
    <w:rsid w:val="005843B7"/>
    <w:rsid w:val="00587393"/>
    <w:rsid w:val="0059029D"/>
    <w:rsid w:val="00592505"/>
    <w:rsid w:val="005A4DA8"/>
    <w:rsid w:val="005A5D92"/>
    <w:rsid w:val="005B134F"/>
    <w:rsid w:val="005D0AC0"/>
    <w:rsid w:val="005D69AE"/>
    <w:rsid w:val="005E52A6"/>
    <w:rsid w:val="005E634F"/>
    <w:rsid w:val="005E64EF"/>
    <w:rsid w:val="00602262"/>
    <w:rsid w:val="00610DCE"/>
    <w:rsid w:val="00611DDB"/>
    <w:rsid w:val="006121A5"/>
    <w:rsid w:val="006141DB"/>
    <w:rsid w:val="00614CB1"/>
    <w:rsid w:val="00621FBA"/>
    <w:rsid w:val="00624152"/>
    <w:rsid w:val="006242CB"/>
    <w:rsid w:val="00626D12"/>
    <w:rsid w:val="006315D7"/>
    <w:rsid w:val="00632142"/>
    <w:rsid w:val="006345B6"/>
    <w:rsid w:val="00640364"/>
    <w:rsid w:val="00640452"/>
    <w:rsid w:val="00641F9A"/>
    <w:rsid w:val="00645F88"/>
    <w:rsid w:val="00647482"/>
    <w:rsid w:val="0065316E"/>
    <w:rsid w:val="00664470"/>
    <w:rsid w:val="00671E19"/>
    <w:rsid w:val="00674BBC"/>
    <w:rsid w:val="006762B5"/>
    <w:rsid w:val="00676919"/>
    <w:rsid w:val="006805FB"/>
    <w:rsid w:val="006837F3"/>
    <w:rsid w:val="0069151E"/>
    <w:rsid w:val="00695119"/>
    <w:rsid w:val="006A1E88"/>
    <w:rsid w:val="006B01FC"/>
    <w:rsid w:val="006B076E"/>
    <w:rsid w:val="006B2B84"/>
    <w:rsid w:val="006B7248"/>
    <w:rsid w:val="006C3761"/>
    <w:rsid w:val="006D150C"/>
    <w:rsid w:val="006D4CB2"/>
    <w:rsid w:val="006E57F1"/>
    <w:rsid w:val="006E7579"/>
    <w:rsid w:val="006E7ADE"/>
    <w:rsid w:val="0070102D"/>
    <w:rsid w:val="0070145C"/>
    <w:rsid w:val="0070345D"/>
    <w:rsid w:val="007132EF"/>
    <w:rsid w:val="0072245D"/>
    <w:rsid w:val="007239A6"/>
    <w:rsid w:val="00733B66"/>
    <w:rsid w:val="00734E3A"/>
    <w:rsid w:val="00735F28"/>
    <w:rsid w:val="00740BFA"/>
    <w:rsid w:val="00755E24"/>
    <w:rsid w:val="00762322"/>
    <w:rsid w:val="00763F42"/>
    <w:rsid w:val="0076434C"/>
    <w:rsid w:val="00764764"/>
    <w:rsid w:val="00764F2F"/>
    <w:rsid w:val="00770D38"/>
    <w:rsid w:val="00773536"/>
    <w:rsid w:val="00774A8A"/>
    <w:rsid w:val="00776B58"/>
    <w:rsid w:val="0078293B"/>
    <w:rsid w:val="0078336A"/>
    <w:rsid w:val="00784B5D"/>
    <w:rsid w:val="00791430"/>
    <w:rsid w:val="007921FD"/>
    <w:rsid w:val="007975A9"/>
    <w:rsid w:val="007A712D"/>
    <w:rsid w:val="007A771B"/>
    <w:rsid w:val="007B0628"/>
    <w:rsid w:val="007B3FDE"/>
    <w:rsid w:val="007B49F6"/>
    <w:rsid w:val="007B5CF6"/>
    <w:rsid w:val="007B7916"/>
    <w:rsid w:val="007C0C44"/>
    <w:rsid w:val="007C6233"/>
    <w:rsid w:val="007D7A16"/>
    <w:rsid w:val="007F5157"/>
    <w:rsid w:val="007F72F2"/>
    <w:rsid w:val="00803362"/>
    <w:rsid w:val="00807E96"/>
    <w:rsid w:val="008153DC"/>
    <w:rsid w:val="0081561C"/>
    <w:rsid w:val="008179AD"/>
    <w:rsid w:val="008225EE"/>
    <w:rsid w:val="008341E4"/>
    <w:rsid w:val="008379CA"/>
    <w:rsid w:val="0084040C"/>
    <w:rsid w:val="0084573E"/>
    <w:rsid w:val="008463CF"/>
    <w:rsid w:val="00852468"/>
    <w:rsid w:val="00860853"/>
    <w:rsid w:val="00861B66"/>
    <w:rsid w:val="00861C91"/>
    <w:rsid w:val="00863B82"/>
    <w:rsid w:val="00863EED"/>
    <w:rsid w:val="008711E5"/>
    <w:rsid w:val="008714B8"/>
    <w:rsid w:val="00876B58"/>
    <w:rsid w:val="00880C7B"/>
    <w:rsid w:val="00882FDC"/>
    <w:rsid w:val="00884FAF"/>
    <w:rsid w:val="00885BB5"/>
    <w:rsid w:val="00885CE9"/>
    <w:rsid w:val="00886B35"/>
    <w:rsid w:val="008873E6"/>
    <w:rsid w:val="0088765E"/>
    <w:rsid w:val="00887A0F"/>
    <w:rsid w:val="00890FBC"/>
    <w:rsid w:val="0089480A"/>
    <w:rsid w:val="00897CD4"/>
    <w:rsid w:val="008A5723"/>
    <w:rsid w:val="008D0BA6"/>
    <w:rsid w:val="008D274D"/>
    <w:rsid w:val="008D5059"/>
    <w:rsid w:val="008D68A8"/>
    <w:rsid w:val="008F1204"/>
    <w:rsid w:val="008F440C"/>
    <w:rsid w:val="008F5307"/>
    <w:rsid w:val="008F5FBB"/>
    <w:rsid w:val="009066C7"/>
    <w:rsid w:val="00907D36"/>
    <w:rsid w:val="009160B4"/>
    <w:rsid w:val="00916EC1"/>
    <w:rsid w:val="009221B1"/>
    <w:rsid w:val="00922EAF"/>
    <w:rsid w:val="009234C2"/>
    <w:rsid w:val="009236B0"/>
    <w:rsid w:val="009349F0"/>
    <w:rsid w:val="009408D1"/>
    <w:rsid w:val="00943D90"/>
    <w:rsid w:val="009465F3"/>
    <w:rsid w:val="00957AC2"/>
    <w:rsid w:val="0096387C"/>
    <w:rsid w:val="009808CE"/>
    <w:rsid w:val="009908A4"/>
    <w:rsid w:val="00994DC1"/>
    <w:rsid w:val="009A172B"/>
    <w:rsid w:val="009A28AB"/>
    <w:rsid w:val="009A3797"/>
    <w:rsid w:val="009A4CAD"/>
    <w:rsid w:val="009A4D89"/>
    <w:rsid w:val="009A600A"/>
    <w:rsid w:val="009A75DA"/>
    <w:rsid w:val="009B4A8D"/>
    <w:rsid w:val="009C5A43"/>
    <w:rsid w:val="009C6C9E"/>
    <w:rsid w:val="009D1EC0"/>
    <w:rsid w:val="009D356C"/>
    <w:rsid w:val="009E2C49"/>
    <w:rsid w:val="009E482C"/>
    <w:rsid w:val="009F0D73"/>
    <w:rsid w:val="009F5753"/>
    <w:rsid w:val="009F7A6A"/>
    <w:rsid w:val="00A024E1"/>
    <w:rsid w:val="00A071C9"/>
    <w:rsid w:val="00A16820"/>
    <w:rsid w:val="00A225E3"/>
    <w:rsid w:val="00A227CD"/>
    <w:rsid w:val="00A27AA9"/>
    <w:rsid w:val="00A3445A"/>
    <w:rsid w:val="00A368E3"/>
    <w:rsid w:val="00A36D9E"/>
    <w:rsid w:val="00A43AAC"/>
    <w:rsid w:val="00A45D99"/>
    <w:rsid w:val="00A661F0"/>
    <w:rsid w:val="00A767D6"/>
    <w:rsid w:val="00A77580"/>
    <w:rsid w:val="00A8431A"/>
    <w:rsid w:val="00A844F6"/>
    <w:rsid w:val="00A852BA"/>
    <w:rsid w:val="00A870AF"/>
    <w:rsid w:val="00A87D7F"/>
    <w:rsid w:val="00A90329"/>
    <w:rsid w:val="00A906C4"/>
    <w:rsid w:val="00A906D1"/>
    <w:rsid w:val="00A94B7A"/>
    <w:rsid w:val="00AA59CF"/>
    <w:rsid w:val="00AA6D9A"/>
    <w:rsid w:val="00AB2D54"/>
    <w:rsid w:val="00AB3A96"/>
    <w:rsid w:val="00AC425F"/>
    <w:rsid w:val="00AC6663"/>
    <w:rsid w:val="00AD04C4"/>
    <w:rsid w:val="00AD19C2"/>
    <w:rsid w:val="00AE3EAE"/>
    <w:rsid w:val="00AF0041"/>
    <w:rsid w:val="00B02FEA"/>
    <w:rsid w:val="00B05365"/>
    <w:rsid w:val="00B05B8A"/>
    <w:rsid w:val="00B065CA"/>
    <w:rsid w:val="00B06A54"/>
    <w:rsid w:val="00B10BE4"/>
    <w:rsid w:val="00B1544F"/>
    <w:rsid w:val="00B1769D"/>
    <w:rsid w:val="00B21C60"/>
    <w:rsid w:val="00B24FA2"/>
    <w:rsid w:val="00B2568C"/>
    <w:rsid w:val="00B32618"/>
    <w:rsid w:val="00B34C49"/>
    <w:rsid w:val="00B45B95"/>
    <w:rsid w:val="00B50F94"/>
    <w:rsid w:val="00B60C07"/>
    <w:rsid w:val="00B61FDE"/>
    <w:rsid w:val="00B644FC"/>
    <w:rsid w:val="00B65F29"/>
    <w:rsid w:val="00B67AAE"/>
    <w:rsid w:val="00B72CF8"/>
    <w:rsid w:val="00B76BFB"/>
    <w:rsid w:val="00B81949"/>
    <w:rsid w:val="00B848F5"/>
    <w:rsid w:val="00B87C3A"/>
    <w:rsid w:val="00B968A4"/>
    <w:rsid w:val="00BB2E26"/>
    <w:rsid w:val="00BB6AA1"/>
    <w:rsid w:val="00BB7860"/>
    <w:rsid w:val="00BD0DD8"/>
    <w:rsid w:val="00BE20A6"/>
    <w:rsid w:val="00BE56B0"/>
    <w:rsid w:val="00BE63FB"/>
    <w:rsid w:val="00BF0F57"/>
    <w:rsid w:val="00BF41F4"/>
    <w:rsid w:val="00C03073"/>
    <w:rsid w:val="00C07944"/>
    <w:rsid w:val="00C10E6A"/>
    <w:rsid w:val="00C15D54"/>
    <w:rsid w:val="00C338A0"/>
    <w:rsid w:val="00C42804"/>
    <w:rsid w:val="00C46FAC"/>
    <w:rsid w:val="00C50F19"/>
    <w:rsid w:val="00C51E6D"/>
    <w:rsid w:val="00C57021"/>
    <w:rsid w:val="00C5711B"/>
    <w:rsid w:val="00C6134B"/>
    <w:rsid w:val="00C616F9"/>
    <w:rsid w:val="00C62862"/>
    <w:rsid w:val="00C80187"/>
    <w:rsid w:val="00C80459"/>
    <w:rsid w:val="00C812DE"/>
    <w:rsid w:val="00C817D4"/>
    <w:rsid w:val="00C822B9"/>
    <w:rsid w:val="00C84513"/>
    <w:rsid w:val="00C85300"/>
    <w:rsid w:val="00C8551C"/>
    <w:rsid w:val="00C87A8B"/>
    <w:rsid w:val="00C900DC"/>
    <w:rsid w:val="00C95D49"/>
    <w:rsid w:val="00C9760C"/>
    <w:rsid w:val="00CA1295"/>
    <w:rsid w:val="00CA6434"/>
    <w:rsid w:val="00CB5494"/>
    <w:rsid w:val="00CB62AB"/>
    <w:rsid w:val="00CB7CC6"/>
    <w:rsid w:val="00CC414C"/>
    <w:rsid w:val="00CD0745"/>
    <w:rsid w:val="00CE2DEE"/>
    <w:rsid w:val="00CE6D09"/>
    <w:rsid w:val="00CF1F62"/>
    <w:rsid w:val="00CF693B"/>
    <w:rsid w:val="00D10E3C"/>
    <w:rsid w:val="00D12618"/>
    <w:rsid w:val="00D155B2"/>
    <w:rsid w:val="00D21B78"/>
    <w:rsid w:val="00D221B3"/>
    <w:rsid w:val="00D22EC7"/>
    <w:rsid w:val="00D310AA"/>
    <w:rsid w:val="00D315C1"/>
    <w:rsid w:val="00D32340"/>
    <w:rsid w:val="00D341E4"/>
    <w:rsid w:val="00D36F63"/>
    <w:rsid w:val="00D377F5"/>
    <w:rsid w:val="00D5288F"/>
    <w:rsid w:val="00D540E5"/>
    <w:rsid w:val="00D56F42"/>
    <w:rsid w:val="00D60C25"/>
    <w:rsid w:val="00D6145D"/>
    <w:rsid w:val="00D64094"/>
    <w:rsid w:val="00D66CFE"/>
    <w:rsid w:val="00D70738"/>
    <w:rsid w:val="00D74355"/>
    <w:rsid w:val="00D74986"/>
    <w:rsid w:val="00D74EC9"/>
    <w:rsid w:val="00D80025"/>
    <w:rsid w:val="00D84B8C"/>
    <w:rsid w:val="00D85491"/>
    <w:rsid w:val="00D87246"/>
    <w:rsid w:val="00D925F5"/>
    <w:rsid w:val="00D93961"/>
    <w:rsid w:val="00D940C1"/>
    <w:rsid w:val="00D953D5"/>
    <w:rsid w:val="00DA4E48"/>
    <w:rsid w:val="00DA77C9"/>
    <w:rsid w:val="00DA7D90"/>
    <w:rsid w:val="00DB0887"/>
    <w:rsid w:val="00DB55B5"/>
    <w:rsid w:val="00DB62C0"/>
    <w:rsid w:val="00DC64A0"/>
    <w:rsid w:val="00DC7CC1"/>
    <w:rsid w:val="00DD01BF"/>
    <w:rsid w:val="00DD5AF8"/>
    <w:rsid w:val="00DD6E3D"/>
    <w:rsid w:val="00DE5170"/>
    <w:rsid w:val="00DE56E4"/>
    <w:rsid w:val="00DF54D9"/>
    <w:rsid w:val="00E03B37"/>
    <w:rsid w:val="00E046C4"/>
    <w:rsid w:val="00E10F08"/>
    <w:rsid w:val="00E150A3"/>
    <w:rsid w:val="00E23665"/>
    <w:rsid w:val="00E35456"/>
    <w:rsid w:val="00E3605C"/>
    <w:rsid w:val="00E604FC"/>
    <w:rsid w:val="00E62498"/>
    <w:rsid w:val="00E70767"/>
    <w:rsid w:val="00E71797"/>
    <w:rsid w:val="00E73E30"/>
    <w:rsid w:val="00E74CD3"/>
    <w:rsid w:val="00E9108A"/>
    <w:rsid w:val="00E91256"/>
    <w:rsid w:val="00E929C6"/>
    <w:rsid w:val="00E92A66"/>
    <w:rsid w:val="00E97184"/>
    <w:rsid w:val="00EA1FC4"/>
    <w:rsid w:val="00EA2E76"/>
    <w:rsid w:val="00EB1AD0"/>
    <w:rsid w:val="00EC1BE9"/>
    <w:rsid w:val="00ED410F"/>
    <w:rsid w:val="00ED46B4"/>
    <w:rsid w:val="00ED63FC"/>
    <w:rsid w:val="00EF2D2D"/>
    <w:rsid w:val="00F01BEB"/>
    <w:rsid w:val="00F02FE4"/>
    <w:rsid w:val="00F05BD7"/>
    <w:rsid w:val="00F12B3A"/>
    <w:rsid w:val="00F12C48"/>
    <w:rsid w:val="00F16A21"/>
    <w:rsid w:val="00F22694"/>
    <w:rsid w:val="00F2590D"/>
    <w:rsid w:val="00F32420"/>
    <w:rsid w:val="00F46665"/>
    <w:rsid w:val="00F470C8"/>
    <w:rsid w:val="00F47139"/>
    <w:rsid w:val="00F52A13"/>
    <w:rsid w:val="00F614F7"/>
    <w:rsid w:val="00F634AE"/>
    <w:rsid w:val="00F6404B"/>
    <w:rsid w:val="00F64F64"/>
    <w:rsid w:val="00F6596D"/>
    <w:rsid w:val="00F66F15"/>
    <w:rsid w:val="00F73D25"/>
    <w:rsid w:val="00F77F1B"/>
    <w:rsid w:val="00F818F2"/>
    <w:rsid w:val="00F81ACC"/>
    <w:rsid w:val="00F84AD8"/>
    <w:rsid w:val="00F85139"/>
    <w:rsid w:val="00F870AE"/>
    <w:rsid w:val="00F87455"/>
    <w:rsid w:val="00F87ADC"/>
    <w:rsid w:val="00F9144E"/>
    <w:rsid w:val="00F929B0"/>
    <w:rsid w:val="00F970E8"/>
    <w:rsid w:val="00FA1E58"/>
    <w:rsid w:val="00FA506E"/>
    <w:rsid w:val="00FB04C2"/>
    <w:rsid w:val="00FB1996"/>
    <w:rsid w:val="00FB2467"/>
    <w:rsid w:val="00FB3EE5"/>
    <w:rsid w:val="00FB4534"/>
    <w:rsid w:val="00FC5267"/>
    <w:rsid w:val="00FD2A4A"/>
    <w:rsid w:val="00FF0A76"/>
    <w:rsid w:val="00FF239F"/>
    <w:rsid w:val="00FF2C78"/>
    <w:rsid w:val="00FF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B832F"/>
  <w15:docId w15:val="{4949E233-CAB8-4F88-840D-4FF4B295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29D"/>
    <w:pPr>
      <w:spacing w:before="200"/>
      <w:jc w:val="both"/>
    </w:pPr>
    <w:rPr>
      <w:rFonts w:eastAsia="Times New Roman"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0B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0BA6"/>
  </w:style>
  <w:style w:type="paragraph" w:styleId="Piedepgina">
    <w:name w:val="footer"/>
    <w:basedOn w:val="Normal"/>
    <w:link w:val="PiedepginaCar"/>
    <w:uiPriority w:val="99"/>
    <w:unhideWhenUsed/>
    <w:rsid w:val="008D0B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0BA6"/>
  </w:style>
  <w:style w:type="table" w:styleId="Tablaconcuadrcula">
    <w:name w:val="Table Grid"/>
    <w:basedOn w:val="Tablanormal"/>
    <w:uiPriority w:val="59"/>
    <w:rsid w:val="008D0B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0BA6"/>
    <w:rPr>
      <w:rFonts w:ascii="Tahoma" w:eastAsia="Arial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D0BA6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8D0BA6"/>
    <w:rPr>
      <w:color w:val="0000FF"/>
      <w:u w:val="single"/>
    </w:rPr>
  </w:style>
  <w:style w:type="character" w:styleId="Nmerodepgina">
    <w:name w:val="page number"/>
    <w:basedOn w:val="Fuentedeprrafopredeter"/>
    <w:rsid w:val="006762B5"/>
  </w:style>
  <w:style w:type="paragraph" w:styleId="NormalWeb">
    <w:name w:val="Normal (Web)"/>
    <w:basedOn w:val="Normal"/>
    <w:rsid w:val="002D1FF2"/>
    <w:pPr>
      <w:spacing w:before="100" w:beforeAutospacing="1" w:after="100" w:afterAutospacing="1"/>
    </w:pPr>
    <w:rPr>
      <w:rFonts w:ascii="Verdana" w:hAnsi="Verdana"/>
      <w:sz w:val="17"/>
      <w:szCs w:val="17"/>
      <w:lang w:val="es-ES"/>
    </w:r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C616F9"/>
    <w:pPr>
      <w:spacing w:before="0" w:after="180" w:line="240" w:lineRule="exact"/>
      <w:ind w:right="737"/>
      <w:jc w:val="left"/>
    </w:pPr>
    <w:rPr>
      <w:rFonts w:ascii="Verdana" w:hAnsi="Verdana"/>
      <w:sz w:val="20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B79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E912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774A8A"/>
    <w:pPr>
      <w:spacing w:before="0"/>
      <w:ind w:left="720" w:right="3686"/>
      <w:contextualSpacing/>
    </w:pPr>
    <w:rPr>
      <w:rFonts w:ascii="Calibri" w:eastAsia="Calibri" w:hAnsi="Calibri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38688">
      <w:bodyDiv w:val="1"/>
      <w:marLeft w:val="180"/>
      <w:marRight w:val="2100"/>
      <w:marTop w:val="325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i%20unidad\00%20Pepe%20-%20Registro\C&#250;pula%20-%20no%20borrar\ESCRITORIO\MODELOS%20SOLICITUDES\PLANTILLA%20TARJETA%20ECOPARQU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A6C79-2F4A-4641-B69A-771F96C28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TARJETA ECOPARQUE</Template>
  <TotalTime>1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INFORME:</vt:lpstr>
    </vt:vector>
  </TitlesOfParts>
  <Company/>
  <LinksUpToDate>false</LinksUpToDate>
  <CharactersWithSpaces>1697</CharactersWithSpaces>
  <SharedDoc>false</SharedDoc>
  <HLinks>
    <vt:vector size="6" baseType="variant">
      <vt:variant>
        <vt:i4>327703</vt:i4>
      </vt:variant>
      <vt:variant>
        <vt:i4>0</vt:i4>
      </vt:variant>
      <vt:variant>
        <vt:i4>0</vt:i4>
      </vt:variant>
      <vt:variant>
        <vt:i4>5</vt:i4>
      </vt:variant>
      <vt:variant>
        <vt:lpwstr>https://ebusot.com/publica/sede-electronica/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INFORME:</dc:title>
  <dc:subject/>
  <dc:creator>Usuario</dc:creator>
  <cp:keywords/>
  <cp:lastModifiedBy>Alejandro Morant Climent</cp:lastModifiedBy>
  <cp:revision>2</cp:revision>
  <cp:lastPrinted>2018-06-11T11:13:00Z</cp:lastPrinted>
  <dcterms:created xsi:type="dcterms:W3CDTF">2023-09-12T09:26:00Z</dcterms:created>
  <dcterms:modified xsi:type="dcterms:W3CDTF">2023-09-12T09:26:00Z</dcterms:modified>
</cp:coreProperties>
</file>